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1D13" w14:textId="177F35F1" w:rsidR="00D125D8" w:rsidRPr="00CB72FE" w:rsidRDefault="00CB72FE" w:rsidP="00D125D8">
      <w:pPr>
        <w:autoSpaceDE w:val="0"/>
        <w:autoSpaceDN w:val="0"/>
        <w:adjustRightInd w:val="0"/>
        <w:spacing w:before="13"/>
        <w:ind w:left="721" w:right="707" w:firstLine="1"/>
        <w:jc w:val="right"/>
        <w:rPr>
          <w:rFonts w:ascii="Cambria" w:hAnsi="Cambria"/>
          <w:b/>
          <w:i/>
          <w:color w:val="FF0000"/>
          <w:sz w:val="22"/>
          <w:szCs w:val="22"/>
          <w:lang w:eastAsia="ro-RO"/>
        </w:rPr>
      </w:pPr>
      <w:r w:rsidRPr="00CB72FE">
        <w:rPr>
          <w:rFonts w:ascii="Cambria" w:hAnsi="Cambria"/>
          <w:b/>
          <w:i/>
          <w:color w:val="FF0000"/>
          <w:sz w:val="22"/>
          <w:szCs w:val="22"/>
          <w:lang w:eastAsia="ro-RO"/>
        </w:rPr>
        <w:t xml:space="preserve">Aprobat CSUD, prin </w:t>
      </w:r>
      <w:r w:rsidR="0093313B" w:rsidRPr="00CB72FE">
        <w:rPr>
          <w:rFonts w:ascii="Cambria" w:hAnsi="Cambria"/>
          <w:b/>
          <w:i/>
          <w:color w:val="FF0000"/>
          <w:sz w:val="22"/>
          <w:szCs w:val="22"/>
          <w:lang w:eastAsia="ro-RO"/>
        </w:rPr>
        <w:t>Hotărârea CSU</w:t>
      </w:r>
      <w:r w:rsidR="00D125D8" w:rsidRPr="00CB72FE">
        <w:rPr>
          <w:rFonts w:ascii="Cambria" w:hAnsi="Cambria"/>
          <w:b/>
          <w:i/>
          <w:color w:val="FF0000"/>
          <w:sz w:val="22"/>
          <w:szCs w:val="22"/>
          <w:lang w:eastAsia="ro-RO"/>
        </w:rPr>
        <w:t xml:space="preserve">D nr. </w:t>
      </w:r>
      <w:r w:rsidR="00DB0AF8" w:rsidRPr="00CB72FE">
        <w:rPr>
          <w:rFonts w:ascii="Cambria" w:hAnsi="Cambria"/>
          <w:b/>
          <w:i/>
          <w:color w:val="FF0000"/>
          <w:sz w:val="22"/>
          <w:szCs w:val="22"/>
          <w:lang w:eastAsia="ro-RO"/>
        </w:rPr>
        <w:t>132</w:t>
      </w:r>
      <w:r w:rsidR="00D125D8" w:rsidRPr="00CB72FE">
        <w:rPr>
          <w:rFonts w:ascii="Cambria" w:hAnsi="Cambria"/>
          <w:b/>
          <w:i/>
          <w:color w:val="FF0000"/>
          <w:sz w:val="22"/>
          <w:szCs w:val="22"/>
          <w:lang w:eastAsia="ro-RO"/>
        </w:rPr>
        <w:t xml:space="preserve">/ </w:t>
      </w:r>
      <w:r w:rsidR="00DB0AF8" w:rsidRPr="00CB72FE">
        <w:rPr>
          <w:rFonts w:ascii="Cambria" w:hAnsi="Cambria"/>
          <w:b/>
          <w:i/>
          <w:color w:val="FF0000"/>
          <w:sz w:val="22"/>
          <w:szCs w:val="22"/>
          <w:lang w:eastAsia="ro-RO"/>
        </w:rPr>
        <w:t>20.01.2022</w:t>
      </w:r>
    </w:p>
    <w:p w14:paraId="509125CA" w14:textId="185B61C7" w:rsidR="002B4787" w:rsidRPr="00CB72FE" w:rsidRDefault="002B4787" w:rsidP="002B4787">
      <w:pPr>
        <w:autoSpaceDE w:val="0"/>
        <w:autoSpaceDN w:val="0"/>
        <w:adjustRightInd w:val="0"/>
        <w:spacing w:before="13"/>
        <w:ind w:left="721" w:right="707" w:firstLine="1"/>
        <w:jc w:val="right"/>
        <w:rPr>
          <w:rFonts w:ascii="Cambria" w:hAnsi="Cambria"/>
          <w:b/>
          <w:i/>
          <w:color w:val="FF0000"/>
          <w:sz w:val="22"/>
          <w:szCs w:val="22"/>
          <w:lang w:eastAsia="ro-RO"/>
        </w:rPr>
      </w:pPr>
      <w:r w:rsidRPr="00CB72FE">
        <w:rPr>
          <w:rFonts w:ascii="Cambria" w:hAnsi="Cambria"/>
          <w:b/>
          <w:i/>
          <w:color w:val="FF0000"/>
          <w:sz w:val="22"/>
          <w:szCs w:val="22"/>
          <w:lang w:eastAsia="ro-RO"/>
        </w:rPr>
        <w:t>Aprobat CA</w:t>
      </w:r>
      <w:r w:rsidR="00CB72FE" w:rsidRPr="00CB72FE">
        <w:rPr>
          <w:rFonts w:ascii="Cambria" w:hAnsi="Cambria"/>
          <w:b/>
          <w:i/>
          <w:color w:val="FF0000"/>
          <w:sz w:val="22"/>
          <w:szCs w:val="22"/>
          <w:lang w:eastAsia="ro-RO"/>
        </w:rPr>
        <w:t>, prin HCA nr. 76/</w:t>
      </w:r>
      <w:r w:rsidRPr="00CB72FE">
        <w:rPr>
          <w:rFonts w:ascii="Cambria" w:hAnsi="Cambria"/>
          <w:b/>
          <w:i/>
          <w:color w:val="FF0000"/>
          <w:sz w:val="22"/>
          <w:szCs w:val="22"/>
          <w:lang w:eastAsia="ro-RO"/>
        </w:rPr>
        <w:t>23.02.2022</w:t>
      </w:r>
    </w:p>
    <w:p w14:paraId="1A60FDEC" w14:textId="77777777" w:rsidR="002B4787" w:rsidRPr="00594884" w:rsidRDefault="002B4787" w:rsidP="00D125D8">
      <w:pPr>
        <w:autoSpaceDE w:val="0"/>
        <w:autoSpaceDN w:val="0"/>
        <w:adjustRightInd w:val="0"/>
        <w:spacing w:before="13"/>
        <w:ind w:left="721" w:right="707" w:firstLine="1"/>
        <w:jc w:val="right"/>
        <w:rPr>
          <w:rFonts w:ascii="Cambria" w:hAnsi="Cambria"/>
          <w:b/>
          <w:color w:val="000000" w:themeColor="text1"/>
          <w:lang w:eastAsia="ro-RO"/>
        </w:rPr>
      </w:pPr>
    </w:p>
    <w:p w14:paraId="3E865667" w14:textId="77777777" w:rsidR="001A2E4B" w:rsidRPr="00594884" w:rsidRDefault="001A2E4B" w:rsidP="00D125D8">
      <w:pPr>
        <w:autoSpaceDE w:val="0"/>
        <w:autoSpaceDN w:val="0"/>
        <w:adjustRightInd w:val="0"/>
        <w:spacing w:before="13"/>
        <w:ind w:left="721" w:right="707" w:firstLine="1"/>
        <w:jc w:val="right"/>
        <w:rPr>
          <w:rFonts w:ascii="Cambria" w:hAnsi="Cambria"/>
          <w:color w:val="000000"/>
          <w:lang w:eastAsia="ro-RO"/>
        </w:rPr>
      </w:pPr>
    </w:p>
    <w:p w14:paraId="28FE72EE" w14:textId="77777777" w:rsidR="008B3F54" w:rsidRPr="00594884" w:rsidRDefault="008B3F54" w:rsidP="008B3F54">
      <w:pPr>
        <w:autoSpaceDE w:val="0"/>
        <w:autoSpaceDN w:val="0"/>
        <w:adjustRightInd w:val="0"/>
        <w:spacing w:before="13"/>
        <w:ind w:left="721" w:right="707" w:firstLine="1"/>
        <w:jc w:val="center"/>
        <w:rPr>
          <w:rFonts w:ascii="Cambria" w:hAnsi="Cambria"/>
          <w:b/>
          <w:bCs/>
          <w:color w:val="000000"/>
          <w:sz w:val="28"/>
          <w:szCs w:val="28"/>
          <w:lang w:eastAsia="ro-RO"/>
        </w:rPr>
      </w:pPr>
      <w:r w:rsidRPr="00594884">
        <w:rPr>
          <w:rFonts w:ascii="Cambria" w:hAnsi="Cambria"/>
          <w:b/>
          <w:bCs/>
          <w:color w:val="000000"/>
          <w:sz w:val="28"/>
          <w:szCs w:val="28"/>
          <w:lang w:eastAsia="ro-RO"/>
        </w:rPr>
        <w:t xml:space="preserve">NORME INTERNE </w:t>
      </w:r>
    </w:p>
    <w:p w14:paraId="448BEE73" w14:textId="77777777" w:rsidR="00AE1760" w:rsidRPr="00594884" w:rsidRDefault="008B3F54" w:rsidP="008B3F54">
      <w:pPr>
        <w:autoSpaceDE w:val="0"/>
        <w:autoSpaceDN w:val="0"/>
        <w:adjustRightInd w:val="0"/>
        <w:spacing w:before="13"/>
        <w:ind w:left="721" w:right="707" w:firstLine="1"/>
        <w:jc w:val="center"/>
        <w:rPr>
          <w:rFonts w:ascii="Cambria" w:hAnsi="Cambria"/>
          <w:b/>
          <w:bCs/>
          <w:color w:val="000000"/>
          <w:lang w:eastAsia="ro-RO"/>
        </w:rPr>
      </w:pPr>
      <w:r w:rsidRPr="00594884">
        <w:rPr>
          <w:rFonts w:ascii="Cambria" w:hAnsi="Cambria"/>
          <w:b/>
          <w:bCs/>
          <w:color w:val="000000"/>
          <w:lang w:eastAsia="ro-RO"/>
        </w:rPr>
        <w:t xml:space="preserve">ALE CONSILIULUI PENTRU STUDIILE UNIVERSITARE DE DOCTORAT PRIVIND PARTICIPAREA DOCTORANZILOR DIN </w:t>
      </w:r>
    </w:p>
    <w:p w14:paraId="47479163" w14:textId="07937BD4" w:rsidR="00AE1760" w:rsidRPr="00594884" w:rsidRDefault="008B3F54" w:rsidP="008B3F54">
      <w:pPr>
        <w:autoSpaceDE w:val="0"/>
        <w:autoSpaceDN w:val="0"/>
        <w:adjustRightInd w:val="0"/>
        <w:spacing w:before="13"/>
        <w:ind w:left="721" w:right="707" w:firstLine="1"/>
        <w:jc w:val="center"/>
        <w:rPr>
          <w:rFonts w:ascii="Cambria" w:hAnsi="Cambria"/>
          <w:b/>
          <w:bCs/>
          <w:color w:val="000000"/>
          <w:lang w:eastAsia="ro-RO"/>
        </w:rPr>
      </w:pPr>
      <w:r w:rsidRPr="00594884">
        <w:rPr>
          <w:rFonts w:ascii="Cambria" w:hAnsi="Cambria"/>
          <w:b/>
          <w:bCs/>
          <w:color w:val="000000"/>
          <w:lang w:eastAsia="ro-RO"/>
        </w:rPr>
        <w:t xml:space="preserve">ACADEMIA DE STUDII ECONOMICE </w:t>
      </w:r>
      <w:r w:rsidR="00AE1760" w:rsidRPr="00594884">
        <w:rPr>
          <w:rFonts w:ascii="Cambria" w:hAnsi="Cambria"/>
          <w:b/>
          <w:bCs/>
          <w:color w:val="000000"/>
          <w:lang w:eastAsia="ro-RO"/>
        </w:rPr>
        <w:t xml:space="preserve">DIN BUCUREȘTI </w:t>
      </w:r>
    </w:p>
    <w:p w14:paraId="1FA1541D" w14:textId="0D1AE817" w:rsidR="008B3F54" w:rsidRPr="00594884" w:rsidRDefault="008B3F54" w:rsidP="008B3F54">
      <w:pPr>
        <w:autoSpaceDE w:val="0"/>
        <w:autoSpaceDN w:val="0"/>
        <w:adjustRightInd w:val="0"/>
        <w:spacing w:before="13"/>
        <w:ind w:left="721" w:right="707" w:firstLine="1"/>
        <w:jc w:val="center"/>
        <w:rPr>
          <w:rFonts w:ascii="Cambria" w:hAnsi="Cambria"/>
          <w:color w:val="000000"/>
          <w:sz w:val="25"/>
          <w:szCs w:val="25"/>
          <w:lang w:eastAsia="ro-RO"/>
        </w:rPr>
      </w:pPr>
      <w:r w:rsidRPr="00594884">
        <w:rPr>
          <w:rFonts w:ascii="Cambria" w:hAnsi="Cambria"/>
          <w:b/>
          <w:bCs/>
          <w:color w:val="000000"/>
          <w:lang w:eastAsia="ro-RO"/>
        </w:rPr>
        <w:t xml:space="preserve">LA </w:t>
      </w:r>
      <w:r w:rsidR="002F1E6A" w:rsidRPr="00594884">
        <w:rPr>
          <w:rFonts w:ascii="Cambria" w:hAnsi="Cambria"/>
          <w:b/>
          <w:bCs/>
          <w:color w:val="000000"/>
          <w:lang w:eastAsia="ro-RO"/>
        </w:rPr>
        <w:t>MOBILITĂȚI INTERNAȚIONALE</w:t>
      </w:r>
      <w:r w:rsidRPr="00594884">
        <w:rPr>
          <w:rFonts w:ascii="Cambria" w:hAnsi="Cambria"/>
          <w:b/>
          <w:bCs/>
          <w:color w:val="000000"/>
          <w:sz w:val="25"/>
          <w:szCs w:val="25"/>
          <w:lang w:eastAsia="ro-RO"/>
        </w:rPr>
        <w:t xml:space="preserve"> </w:t>
      </w:r>
    </w:p>
    <w:p w14:paraId="0B24AB83" w14:textId="77777777" w:rsidR="00257850" w:rsidRPr="00594884" w:rsidRDefault="00257850" w:rsidP="00257850">
      <w:pPr>
        <w:autoSpaceDE w:val="0"/>
        <w:autoSpaceDN w:val="0"/>
        <w:adjustRightInd w:val="0"/>
        <w:spacing w:before="1"/>
        <w:ind w:right="20"/>
        <w:jc w:val="center"/>
        <w:rPr>
          <w:rFonts w:ascii="Cambria" w:hAnsi="Cambria"/>
          <w:color w:val="000000"/>
          <w:sz w:val="25"/>
          <w:szCs w:val="25"/>
          <w:lang w:eastAsia="ro-RO"/>
        </w:rPr>
      </w:pPr>
    </w:p>
    <w:p w14:paraId="18D4854D" w14:textId="77777777" w:rsidR="004E71A1" w:rsidRPr="00594884" w:rsidRDefault="004E71A1" w:rsidP="009D45C1">
      <w:pPr>
        <w:pStyle w:val="Default"/>
        <w:jc w:val="center"/>
        <w:rPr>
          <w:rFonts w:ascii="Cambria" w:hAnsi="Cambria"/>
        </w:rPr>
      </w:pPr>
    </w:p>
    <w:p w14:paraId="4E4D054D" w14:textId="60B87CA8" w:rsidR="00F30A7C" w:rsidRPr="00594884" w:rsidRDefault="004E71A1" w:rsidP="00F30A7C">
      <w:pPr>
        <w:pStyle w:val="Default"/>
        <w:jc w:val="both"/>
        <w:rPr>
          <w:rFonts w:ascii="Cambria" w:hAnsi="Cambria"/>
        </w:rPr>
      </w:pPr>
      <w:r w:rsidRPr="00594884">
        <w:rPr>
          <w:rFonts w:ascii="Cambria" w:hAnsi="Cambria"/>
          <w:b/>
        </w:rPr>
        <w:t>Art. 1</w:t>
      </w:r>
      <w:r w:rsidR="00E10D9F" w:rsidRPr="00594884">
        <w:rPr>
          <w:rFonts w:ascii="Cambria" w:hAnsi="Cambria"/>
          <w:b/>
        </w:rPr>
        <w:t>.</w:t>
      </w:r>
      <w:r w:rsidR="00F30A7C" w:rsidRPr="00594884">
        <w:rPr>
          <w:rFonts w:ascii="Cambria" w:hAnsi="Cambria"/>
          <w:b/>
        </w:rPr>
        <w:t xml:space="preserve"> </w:t>
      </w:r>
      <w:r w:rsidR="00F30A7C" w:rsidRPr="00594884">
        <w:rPr>
          <w:rFonts w:ascii="Cambria" w:hAnsi="Cambria"/>
        </w:rPr>
        <w:t xml:space="preserve">Studenții doctoranzi care sunt admiși pe </w:t>
      </w:r>
      <w:r w:rsidR="00F30A7C" w:rsidRPr="00594884">
        <w:rPr>
          <w:rFonts w:ascii="Cambria" w:hAnsi="Cambria"/>
          <w:b/>
          <w:bCs/>
        </w:rPr>
        <w:t>locurile finanțate de la buget, cu bursă</w:t>
      </w:r>
      <w:r w:rsidR="00F30A7C" w:rsidRPr="00594884">
        <w:rPr>
          <w:rFonts w:ascii="Cambria" w:hAnsi="Cambria"/>
        </w:rPr>
        <w:t>, au obligația să participe pe durata celor 3 ani de studii doctorale pentru o perioadă de minim 1 lună în cadrul programelor de mobilități ale Academiei de Studii Economice din București</w:t>
      </w:r>
      <w:r w:rsidR="000B4B7F" w:rsidRPr="00594884">
        <w:rPr>
          <w:rFonts w:ascii="Cambria" w:hAnsi="Cambria"/>
        </w:rPr>
        <w:t xml:space="preserve"> (mobilitate </w:t>
      </w:r>
      <w:r w:rsidR="0004031C" w:rsidRPr="00594884">
        <w:rPr>
          <w:rFonts w:ascii="Cambria" w:hAnsi="Cambria"/>
        </w:rPr>
        <w:t>cu prezență fizică în universitatea din străinătate</w:t>
      </w:r>
      <w:r w:rsidR="000B4B7F" w:rsidRPr="00594884">
        <w:rPr>
          <w:rFonts w:ascii="Cambria" w:hAnsi="Cambria"/>
        </w:rPr>
        <w:t>)</w:t>
      </w:r>
      <w:r w:rsidR="00F30A7C" w:rsidRPr="00594884">
        <w:rPr>
          <w:rFonts w:ascii="Cambria" w:hAnsi="Cambria"/>
        </w:rPr>
        <w:t xml:space="preserve">. </w:t>
      </w:r>
    </w:p>
    <w:p w14:paraId="2093212F" w14:textId="476CCDFB" w:rsidR="007B6AA7" w:rsidRPr="00594884" w:rsidRDefault="007B6AA7" w:rsidP="00F30A7C">
      <w:pPr>
        <w:pStyle w:val="Default"/>
        <w:jc w:val="both"/>
        <w:rPr>
          <w:rFonts w:ascii="Cambria" w:hAnsi="Cambria"/>
        </w:rPr>
      </w:pPr>
    </w:p>
    <w:p w14:paraId="2AEEE878" w14:textId="46BF3269" w:rsidR="00DF6979" w:rsidRPr="00594884" w:rsidRDefault="00DF6979" w:rsidP="00F30A7C">
      <w:pPr>
        <w:pStyle w:val="Default"/>
        <w:jc w:val="both"/>
        <w:rPr>
          <w:rFonts w:ascii="Cambria" w:hAnsi="Cambria"/>
        </w:rPr>
      </w:pPr>
      <w:r w:rsidRPr="00594884">
        <w:rPr>
          <w:rFonts w:ascii="Cambria" w:hAnsi="Cambria"/>
          <w:b/>
          <w:bCs/>
        </w:rPr>
        <w:t>Art. 2.</w:t>
      </w:r>
      <w:r w:rsidRPr="00594884">
        <w:rPr>
          <w:rFonts w:ascii="Cambria" w:hAnsi="Cambria"/>
        </w:rPr>
        <w:t xml:space="preserve"> Programele de mobilități ale Academiei de Studii Economice din București pot fi programe Erasmus </w:t>
      </w:r>
      <w:r w:rsidR="00365C99">
        <w:rPr>
          <w:rFonts w:ascii="Cambria" w:hAnsi="Cambria"/>
        </w:rPr>
        <w:t xml:space="preserve">+ </w:t>
      </w:r>
      <w:r w:rsidRPr="00594884">
        <w:rPr>
          <w:rFonts w:ascii="Cambria" w:hAnsi="Cambria"/>
        </w:rPr>
        <w:t>sau alte programe propuse de Școala Doctorală</w:t>
      </w:r>
      <w:r w:rsidR="00E252FE" w:rsidRPr="00594884">
        <w:rPr>
          <w:rFonts w:ascii="Cambria" w:hAnsi="Cambria"/>
        </w:rPr>
        <w:t xml:space="preserve"> sau de </w:t>
      </w:r>
      <w:r w:rsidRPr="00594884">
        <w:rPr>
          <w:rFonts w:ascii="Cambria" w:hAnsi="Cambria"/>
        </w:rPr>
        <w:t xml:space="preserve">Facultatea </w:t>
      </w:r>
      <w:r w:rsidR="00E252FE" w:rsidRPr="00594884">
        <w:rPr>
          <w:rFonts w:ascii="Cambria" w:hAnsi="Cambria"/>
        </w:rPr>
        <w:t>de care aparține Școala Doctorală la</w:t>
      </w:r>
      <w:r w:rsidRPr="00594884">
        <w:rPr>
          <w:rFonts w:ascii="Cambria" w:hAnsi="Cambria"/>
        </w:rPr>
        <w:t xml:space="preserve"> care este înmatriculat studentul doctorand.</w:t>
      </w:r>
    </w:p>
    <w:p w14:paraId="6CC656CB" w14:textId="0FFC8E87" w:rsidR="00D876DE" w:rsidRPr="00594884" w:rsidRDefault="00D876DE" w:rsidP="00F30A7C">
      <w:pPr>
        <w:pStyle w:val="Default"/>
        <w:jc w:val="both"/>
        <w:rPr>
          <w:rFonts w:ascii="Cambria" w:hAnsi="Cambria"/>
        </w:rPr>
      </w:pPr>
    </w:p>
    <w:p w14:paraId="66F4905B" w14:textId="59D4CC56" w:rsidR="00D876DE" w:rsidRPr="00594884" w:rsidRDefault="00D876DE" w:rsidP="00F30A7C">
      <w:pPr>
        <w:pStyle w:val="Default"/>
        <w:jc w:val="both"/>
        <w:rPr>
          <w:rFonts w:ascii="Cambria" w:hAnsi="Cambria"/>
        </w:rPr>
      </w:pPr>
      <w:r w:rsidRPr="00594884">
        <w:rPr>
          <w:rFonts w:ascii="Cambria" w:hAnsi="Cambria"/>
          <w:b/>
          <w:bCs/>
        </w:rPr>
        <w:t>Art. 3.</w:t>
      </w:r>
      <w:r w:rsidRPr="00594884">
        <w:rPr>
          <w:rFonts w:ascii="Cambria" w:hAnsi="Cambria"/>
        </w:rPr>
        <w:t xml:space="preserve"> Mobilitățile studenților doctoranzi vizează stagii de cercetare</w:t>
      </w:r>
      <w:r w:rsidR="00E252FE" w:rsidRPr="00594884">
        <w:rPr>
          <w:rFonts w:ascii="Cambria" w:hAnsi="Cambria"/>
        </w:rPr>
        <w:t>/documentare</w:t>
      </w:r>
      <w:r w:rsidRPr="00594884">
        <w:rPr>
          <w:rFonts w:ascii="Cambria" w:hAnsi="Cambria"/>
        </w:rPr>
        <w:t xml:space="preserve"> </w:t>
      </w:r>
      <w:r w:rsidR="00E252FE" w:rsidRPr="00594884">
        <w:rPr>
          <w:rFonts w:ascii="Cambria" w:hAnsi="Cambria"/>
        </w:rPr>
        <w:t>sau de studiu (prin participarea la cursuri, seminarii, workshopuri organizate de universitatea gazdă).</w:t>
      </w:r>
    </w:p>
    <w:p w14:paraId="38DD3560" w14:textId="1955795F" w:rsidR="00582525" w:rsidRPr="00594884" w:rsidRDefault="00582525" w:rsidP="00F30A7C">
      <w:pPr>
        <w:pStyle w:val="Default"/>
        <w:jc w:val="both"/>
        <w:rPr>
          <w:rFonts w:ascii="Cambria" w:hAnsi="Cambria"/>
        </w:rPr>
      </w:pPr>
    </w:p>
    <w:p w14:paraId="7251698C" w14:textId="0261619F" w:rsidR="007D6B31" w:rsidRPr="00594884" w:rsidRDefault="00F30A7C" w:rsidP="00E10D9F">
      <w:pPr>
        <w:pStyle w:val="Default"/>
        <w:jc w:val="both"/>
        <w:rPr>
          <w:rFonts w:ascii="Cambria" w:hAnsi="Cambria"/>
        </w:rPr>
      </w:pPr>
      <w:r w:rsidRPr="00594884">
        <w:rPr>
          <w:rFonts w:ascii="Cambria" w:hAnsi="Cambria"/>
          <w:b/>
          <w:bCs/>
        </w:rPr>
        <w:t xml:space="preserve">Art. </w:t>
      </w:r>
      <w:r w:rsidR="00E252FE" w:rsidRPr="00594884">
        <w:rPr>
          <w:rFonts w:ascii="Cambria" w:hAnsi="Cambria"/>
          <w:b/>
          <w:bCs/>
        </w:rPr>
        <w:t>4</w:t>
      </w:r>
      <w:r w:rsidRPr="00594884">
        <w:rPr>
          <w:rFonts w:ascii="Cambria" w:hAnsi="Cambria"/>
          <w:b/>
          <w:bCs/>
        </w:rPr>
        <w:t>.</w:t>
      </w:r>
      <w:r w:rsidR="007D6B31" w:rsidRPr="00594884">
        <w:rPr>
          <w:rFonts w:ascii="Cambria" w:hAnsi="Cambria"/>
        </w:rPr>
        <w:t xml:space="preserve"> Mobilitatea </w:t>
      </w:r>
      <w:r w:rsidR="007B6AA7" w:rsidRPr="00594884">
        <w:rPr>
          <w:rFonts w:ascii="Cambria" w:hAnsi="Cambria"/>
        </w:rPr>
        <w:t>studenților doctoranzi care se încadrează la art. 1</w:t>
      </w:r>
      <w:r w:rsidR="007D6B31" w:rsidRPr="00594884">
        <w:rPr>
          <w:rFonts w:ascii="Cambria" w:hAnsi="Cambria"/>
        </w:rPr>
        <w:t xml:space="preserve"> poate fi finanțată prin</w:t>
      </w:r>
      <w:r w:rsidR="00582525" w:rsidRPr="00594884">
        <w:rPr>
          <w:rFonts w:ascii="Cambria" w:hAnsi="Cambria"/>
        </w:rPr>
        <w:t>:</w:t>
      </w:r>
    </w:p>
    <w:p w14:paraId="358FB22F" w14:textId="33B843DC" w:rsidR="007D6B31" w:rsidRPr="00594884" w:rsidRDefault="007D6B31" w:rsidP="007D6B31">
      <w:pPr>
        <w:pStyle w:val="Default"/>
        <w:numPr>
          <w:ilvl w:val="0"/>
          <w:numId w:val="40"/>
        </w:numPr>
        <w:jc w:val="both"/>
        <w:rPr>
          <w:rFonts w:ascii="Cambria" w:hAnsi="Cambria"/>
        </w:rPr>
      </w:pPr>
      <w:r w:rsidRPr="00594884">
        <w:rPr>
          <w:rFonts w:ascii="Cambria" w:hAnsi="Cambria"/>
        </w:rPr>
        <w:t>programele ERASMUS</w:t>
      </w:r>
      <w:r w:rsidR="00365C99">
        <w:rPr>
          <w:rFonts w:ascii="Cambria" w:hAnsi="Cambria"/>
        </w:rPr>
        <w:t xml:space="preserve"> +</w:t>
      </w:r>
      <w:r w:rsidRPr="00594884">
        <w:rPr>
          <w:rFonts w:ascii="Cambria" w:hAnsi="Cambria"/>
        </w:rPr>
        <w:t xml:space="preserve"> (pentru o perioadă de minim 2</w:t>
      </w:r>
      <w:r w:rsidR="007A2D6D" w:rsidRPr="00594884">
        <w:rPr>
          <w:rFonts w:ascii="Cambria" w:hAnsi="Cambria"/>
        </w:rPr>
        <w:t xml:space="preserve"> sau 3 </w:t>
      </w:r>
      <w:r w:rsidRPr="00594884">
        <w:rPr>
          <w:rFonts w:ascii="Cambria" w:hAnsi="Cambria"/>
        </w:rPr>
        <w:t xml:space="preserve">luni, maxim 12 luni), </w:t>
      </w:r>
    </w:p>
    <w:p w14:paraId="0DF5ED9B" w14:textId="683561D3" w:rsidR="007D6B31" w:rsidRPr="00594884" w:rsidRDefault="007D6B31" w:rsidP="007D6B31">
      <w:pPr>
        <w:pStyle w:val="Default"/>
        <w:numPr>
          <w:ilvl w:val="0"/>
          <w:numId w:val="40"/>
        </w:numPr>
        <w:jc w:val="both"/>
        <w:rPr>
          <w:rFonts w:ascii="Cambria" w:hAnsi="Cambria"/>
        </w:rPr>
      </w:pPr>
      <w:r w:rsidRPr="00594884">
        <w:rPr>
          <w:rFonts w:ascii="Cambria" w:hAnsi="Cambria"/>
        </w:rPr>
        <w:t>din bugetul CSUD (pentru o perioadă de o lună</w:t>
      </w:r>
      <w:r w:rsidR="0077555C" w:rsidRPr="00594884">
        <w:rPr>
          <w:rFonts w:ascii="Cambria" w:hAnsi="Cambria"/>
        </w:rPr>
        <w:t>, respectiv 30 de zile</w:t>
      </w:r>
      <w:r w:rsidRPr="00594884">
        <w:rPr>
          <w:rFonts w:ascii="Cambria" w:hAnsi="Cambria"/>
        </w:rPr>
        <w:t xml:space="preserve">), sau </w:t>
      </w:r>
    </w:p>
    <w:p w14:paraId="01552697" w14:textId="0A575681" w:rsidR="00F30A7C" w:rsidRPr="00594884" w:rsidRDefault="007D6B31" w:rsidP="007D6B31">
      <w:pPr>
        <w:pStyle w:val="Default"/>
        <w:numPr>
          <w:ilvl w:val="0"/>
          <w:numId w:val="40"/>
        </w:numPr>
        <w:jc w:val="both"/>
        <w:rPr>
          <w:rFonts w:ascii="Cambria" w:hAnsi="Cambria"/>
        </w:rPr>
      </w:pPr>
      <w:r w:rsidRPr="00594884">
        <w:rPr>
          <w:rFonts w:ascii="Cambria" w:hAnsi="Cambria"/>
        </w:rPr>
        <w:t xml:space="preserve">din alte fonduri (fonduri proprii ale doctorandului, </w:t>
      </w:r>
      <w:r w:rsidR="00340807" w:rsidRPr="00594884">
        <w:rPr>
          <w:rFonts w:ascii="Cambria" w:hAnsi="Cambria"/>
        </w:rPr>
        <w:t xml:space="preserve">proiecte de cercetare, </w:t>
      </w:r>
      <w:r w:rsidRPr="00594884">
        <w:rPr>
          <w:rFonts w:ascii="Cambria" w:hAnsi="Cambria"/>
        </w:rPr>
        <w:t>sponsorizări, donații, etc</w:t>
      </w:r>
      <w:r w:rsidR="00594884">
        <w:rPr>
          <w:rFonts w:ascii="Cambria" w:hAnsi="Cambria"/>
        </w:rPr>
        <w:t xml:space="preserve">. </w:t>
      </w:r>
      <w:r w:rsidR="009A6C09" w:rsidRPr="00594884">
        <w:rPr>
          <w:rFonts w:ascii="Cambria" w:hAnsi="Cambria"/>
        </w:rPr>
        <w:t>- minim 1 lună</w:t>
      </w:r>
      <w:r w:rsidRPr="00594884">
        <w:rPr>
          <w:rFonts w:ascii="Cambria" w:hAnsi="Cambria"/>
        </w:rPr>
        <w:t>)</w:t>
      </w:r>
      <w:r w:rsidR="009A6C09" w:rsidRPr="00594884">
        <w:rPr>
          <w:rFonts w:ascii="Cambria" w:hAnsi="Cambria"/>
        </w:rPr>
        <w:t>.</w:t>
      </w:r>
    </w:p>
    <w:p w14:paraId="202EBFFD" w14:textId="00AC6EF0" w:rsidR="007B6AA7" w:rsidRPr="00594884" w:rsidRDefault="007B6AA7" w:rsidP="007B6AA7">
      <w:pPr>
        <w:pStyle w:val="Default"/>
        <w:spacing w:before="120"/>
        <w:jc w:val="both"/>
        <w:rPr>
          <w:rFonts w:ascii="Cambria" w:hAnsi="Cambria"/>
          <w:color w:val="FF0000"/>
        </w:rPr>
      </w:pPr>
      <w:r w:rsidRPr="00594884">
        <w:rPr>
          <w:rFonts w:ascii="Cambria" w:hAnsi="Cambria"/>
          <w:b/>
          <w:bCs/>
          <w:color w:val="000000" w:themeColor="text1"/>
        </w:rPr>
        <w:t>Art. 5.</w:t>
      </w:r>
      <w:r w:rsidRPr="00594884">
        <w:rPr>
          <w:rFonts w:ascii="Cambria" w:hAnsi="Cambria"/>
          <w:color w:val="000000" w:themeColor="text1"/>
        </w:rPr>
        <w:t xml:space="preserve"> </w:t>
      </w:r>
      <w:r w:rsidRPr="00594884">
        <w:rPr>
          <w:rFonts w:ascii="Cambria" w:hAnsi="Cambria"/>
          <w:color w:val="auto"/>
        </w:rPr>
        <w:t>Studenții doctoranzi care nu se încadrează în categoria prevăzută la art. 1 (cei care nu sunt admiși pe locuri de la buget, cu bursă) și doresc să realizeze o mobilitate internațională, pot opta pentru mobilitatea internațională finanțată prin programele Erasmus</w:t>
      </w:r>
      <w:r w:rsidR="00E6683F" w:rsidRPr="00594884">
        <w:rPr>
          <w:rFonts w:ascii="Cambria" w:hAnsi="Cambria"/>
          <w:color w:val="auto"/>
        </w:rPr>
        <w:t>+</w:t>
      </w:r>
      <w:r w:rsidRPr="00594884">
        <w:rPr>
          <w:rFonts w:ascii="Cambria" w:hAnsi="Cambria"/>
          <w:color w:val="auto"/>
        </w:rPr>
        <w:t xml:space="preserve">, prin programe de cercetare sau din fonduri personale, iar mobilitatea poate fi realizată la orice universitate. </w:t>
      </w:r>
    </w:p>
    <w:p w14:paraId="3C8818D0" w14:textId="77777777" w:rsidR="007B6AA7" w:rsidRPr="00594884" w:rsidRDefault="007B6AA7" w:rsidP="007B6AA7">
      <w:pPr>
        <w:pStyle w:val="Default"/>
        <w:jc w:val="both"/>
        <w:rPr>
          <w:rFonts w:ascii="Cambria" w:hAnsi="Cambria"/>
        </w:rPr>
      </w:pPr>
    </w:p>
    <w:p w14:paraId="756AE747" w14:textId="77777777" w:rsidR="001A2E4B" w:rsidRPr="00594884" w:rsidRDefault="001A2E4B" w:rsidP="00482F1F">
      <w:pPr>
        <w:pStyle w:val="Default"/>
        <w:jc w:val="center"/>
        <w:rPr>
          <w:rFonts w:ascii="Cambria" w:hAnsi="Cambria"/>
          <w:b/>
          <w:bCs/>
          <w:i/>
          <w:iCs/>
        </w:rPr>
      </w:pPr>
    </w:p>
    <w:p w14:paraId="345F24F4" w14:textId="73F44A98" w:rsidR="007D6B31" w:rsidRPr="00594884" w:rsidRDefault="00482F1F" w:rsidP="00482F1F">
      <w:pPr>
        <w:pStyle w:val="Default"/>
        <w:jc w:val="center"/>
        <w:rPr>
          <w:rFonts w:ascii="Cambria" w:hAnsi="Cambria"/>
          <w:b/>
          <w:bCs/>
          <w:i/>
          <w:iCs/>
        </w:rPr>
      </w:pPr>
      <w:r w:rsidRPr="00594884">
        <w:rPr>
          <w:rFonts w:ascii="Cambria" w:hAnsi="Cambria"/>
          <w:b/>
          <w:bCs/>
          <w:i/>
          <w:iCs/>
        </w:rPr>
        <w:t>Mobilitatea</w:t>
      </w:r>
      <w:r w:rsidR="001A2E4B" w:rsidRPr="00594884">
        <w:rPr>
          <w:rFonts w:ascii="Cambria" w:hAnsi="Cambria"/>
          <w:b/>
          <w:bCs/>
          <w:i/>
          <w:iCs/>
        </w:rPr>
        <w:t xml:space="preserve"> internațională</w:t>
      </w:r>
      <w:r w:rsidRPr="00594884">
        <w:rPr>
          <w:rFonts w:ascii="Cambria" w:hAnsi="Cambria"/>
          <w:b/>
          <w:bCs/>
          <w:i/>
          <w:iCs/>
        </w:rPr>
        <w:t xml:space="preserve"> finanțată prin programele ERASMUS</w:t>
      </w:r>
    </w:p>
    <w:p w14:paraId="7DDE903E" w14:textId="77777777" w:rsidR="001A2E4B" w:rsidRPr="00594884" w:rsidRDefault="001A2E4B" w:rsidP="00482F1F">
      <w:pPr>
        <w:pStyle w:val="Default"/>
        <w:jc w:val="center"/>
        <w:rPr>
          <w:rFonts w:ascii="Cambria" w:hAnsi="Cambria"/>
          <w:b/>
          <w:bCs/>
          <w:i/>
          <w:iCs/>
        </w:rPr>
      </w:pPr>
    </w:p>
    <w:p w14:paraId="789935EA" w14:textId="3DEEFDEA" w:rsidR="007D6B31" w:rsidRPr="00594884" w:rsidRDefault="007D6B31" w:rsidP="007D6B31">
      <w:pPr>
        <w:pStyle w:val="Default"/>
        <w:spacing w:before="120"/>
        <w:jc w:val="both"/>
        <w:rPr>
          <w:rFonts w:ascii="Cambria" w:hAnsi="Cambria"/>
          <w:color w:val="auto"/>
        </w:rPr>
      </w:pPr>
      <w:r w:rsidRPr="00594884">
        <w:rPr>
          <w:rFonts w:ascii="Cambria" w:hAnsi="Cambria"/>
          <w:b/>
          <w:bCs/>
        </w:rPr>
        <w:t xml:space="preserve">Art. </w:t>
      </w:r>
      <w:r w:rsidR="009A6C09" w:rsidRPr="00594884">
        <w:rPr>
          <w:rFonts w:ascii="Cambria" w:hAnsi="Cambria"/>
          <w:b/>
          <w:bCs/>
        </w:rPr>
        <w:t>6</w:t>
      </w:r>
      <w:r w:rsidRPr="00594884">
        <w:rPr>
          <w:rFonts w:ascii="Cambria" w:hAnsi="Cambria"/>
          <w:b/>
          <w:bCs/>
        </w:rPr>
        <w:t xml:space="preserve">. </w:t>
      </w:r>
      <w:r w:rsidRPr="00594884">
        <w:rPr>
          <w:rFonts w:ascii="Cambria" w:hAnsi="Cambria"/>
          <w:color w:val="000000" w:themeColor="text1"/>
        </w:rPr>
        <w:t>Pentru situația în care doctorandul va alege o mobilitate de minim 2 luni</w:t>
      </w:r>
      <w:r w:rsidR="009A6C09" w:rsidRPr="00594884">
        <w:rPr>
          <w:rFonts w:ascii="Cambria" w:hAnsi="Cambria"/>
          <w:color w:val="000000" w:themeColor="text1"/>
        </w:rPr>
        <w:t>/respectiv 3 luni</w:t>
      </w:r>
      <w:r w:rsidRPr="00594884">
        <w:rPr>
          <w:rFonts w:ascii="Cambria" w:hAnsi="Cambria"/>
          <w:color w:val="000000" w:themeColor="text1"/>
        </w:rPr>
        <w:t xml:space="preserve">, </w:t>
      </w:r>
      <w:r w:rsidR="00482F1F" w:rsidRPr="00594884">
        <w:rPr>
          <w:rFonts w:ascii="Cambria" w:hAnsi="Cambria"/>
          <w:color w:val="000000" w:themeColor="text1"/>
        </w:rPr>
        <w:t xml:space="preserve">maxim 12 luni, </w:t>
      </w:r>
      <w:r w:rsidRPr="00594884">
        <w:rPr>
          <w:rFonts w:ascii="Cambria" w:hAnsi="Cambria"/>
          <w:color w:val="000000" w:themeColor="text1"/>
        </w:rPr>
        <w:t>finanțată prin programele Erasmus</w:t>
      </w:r>
      <w:r w:rsidR="008F76C1" w:rsidRPr="00594884">
        <w:rPr>
          <w:rFonts w:ascii="Cambria" w:hAnsi="Cambria"/>
          <w:color w:val="000000" w:themeColor="text1"/>
        </w:rPr>
        <w:t>+</w:t>
      </w:r>
      <w:r w:rsidRPr="00594884">
        <w:rPr>
          <w:rFonts w:ascii="Cambria" w:hAnsi="Cambria"/>
          <w:color w:val="000000" w:themeColor="text1"/>
        </w:rPr>
        <w:t xml:space="preserve">, se </w:t>
      </w:r>
      <w:r w:rsidR="004C776E" w:rsidRPr="00594884">
        <w:rPr>
          <w:rFonts w:ascii="Cambria" w:hAnsi="Cambria"/>
          <w:color w:val="000000" w:themeColor="text1"/>
        </w:rPr>
        <w:t>v</w:t>
      </w:r>
      <w:r w:rsidR="009A6C09" w:rsidRPr="00594884">
        <w:rPr>
          <w:rFonts w:ascii="Cambria" w:hAnsi="Cambria"/>
          <w:color w:val="000000" w:themeColor="text1"/>
        </w:rPr>
        <w:t>or</w:t>
      </w:r>
      <w:r w:rsidRPr="00594884">
        <w:rPr>
          <w:rFonts w:ascii="Cambria" w:hAnsi="Cambria"/>
          <w:color w:val="000000" w:themeColor="text1"/>
        </w:rPr>
        <w:t xml:space="preserve"> respecta </w:t>
      </w:r>
      <w:r w:rsidR="004C776E" w:rsidRPr="00594884">
        <w:rPr>
          <w:i/>
          <w:iCs/>
          <w:color w:val="000000" w:themeColor="text1"/>
        </w:rPr>
        <w:t>Regulamentul privind mobilităţile studenţeşti în cadrul programului Erasmus</w:t>
      </w:r>
      <w:r w:rsidR="008F76C1" w:rsidRPr="00594884">
        <w:rPr>
          <w:i/>
          <w:iCs/>
          <w:color w:val="000000" w:themeColor="text1"/>
        </w:rPr>
        <w:t>+</w:t>
      </w:r>
      <w:r w:rsidR="004C776E" w:rsidRPr="00594884">
        <w:rPr>
          <w:i/>
          <w:iCs/>
          <w:color w:val="000000" w:themeColor="text1"/>
        </w:rPr>
        <w:t xml:space="preserve"> și al programelor asimilate</w:t>
      </w:r>
      <w:r w:rsidR="009A6C09" w:rsidRPr="00594884">
        <w:rPr>
          <w:color w:val="000000" w:themeColor="text1"/>
        </w:rPr>
        <w:t>, precum și</w:t>
      </w:r>
      <w:r w:rsidR="004C776E" w:rsidRPr="00594884">
        <w:rPr>
          <w:color w:val="000000" w:themeColor="text1"/>
        </w:rPr>
        <w:t xml:space="preserve"> </w:t>
      </w:r>
      <w:r w:rsidRPr="00594884">
        <w:rPr>
          <w:rFonts w:ascii="Cambria" w:hAnsi="Cambria"/>
          <w:color w:val="000000" w:themeColor="text1"/>
        </w:rPr>
        <w:t>procedurile pentru deplasări internaționale existente la nivelul Academiei de Studii Economice din București, Biroul Erasmus, informațiile fiind disponibile pe site</w:t>
      </w:r>
      <w:r w:rsidRPr="00594884">
        <w:rPr>
          <w:rFonts w:ascii="Cambria" w:hAnsi="Cambria"/>
          <w:color w:val="auto"/>
        </w:rPr>
        <w:t xml:space="preserve">-ul </w:t>
      </w:r>
      <w:hyperlink r:id="rId8" w:history="1">
        <w:r w:rsidRPr="00594884">
          <w:rPr>
            <w:rStyle w:val="Hyperlink"/>
            <w:rFonts w:ascii="Cambria" w:hAnsi="Cambria"/>
          </w:rPr>
          <w:t>https://international.ase.ro/21/</w:t>
        </w:r>
      </w:hyperlink>
    </w:p>
    <w:p w14:paraId="1594C7BF" w14:textId="3F101B93" w:rsidR="00482F1F" w:rsidRPr="00594884" w:rsidRDefault="00482F1F" w:rsidP="00FD5AA6">
      <w:pPr>
        <w:pStyle w:val="Default"/>
        <w:spacing w:before="120"/>
        <w:jc w:val="both"/>
        <w:rPr>
          <w:rFonts w:ascii="Cambria" w:hAnsi="Cambria"/>
        </w:rPr>
      </w:pPr>
      <w:r w:rsidRPr="00594884">
        <w:rPr>
          <w:rFonts w:ascii="Cambria" w:hAnsi="Cambria"/>
          <w:b/>
          <w:bCs/>
          <w:color w:val="auto"/>
        </w:rPr>
        <w:t xml:space="preserve">Art. </w:t>
      </w:r>
      <w:r w:rsidR="009A6C09" w:rsidRPr="00594884">
        <w:rPr>
          <w:rFonts w:ascii="Cambria" w:hAnsi="Cambria"/>
          <w:b/>
          <w:bCs/>
          <w:color w:val="auto"/>
        </w:rPr>
        <w:t>7</w:t>
      </w:r>
      <w:r w:rsidRPr="00594884">
        <w:rPr>
          <w:rFonts w:ascii="Cambria" w:hAnsi="Cambria"/>
          <w:b/>
          <w:bCs/>
          <w:color w:val="auto"/>
        </w:rPr>
        <w:t>.</w:t>
      </w:r>
      <w:r w:rsidRPr="00594884">
        <w:rPr>
          <w:rFonts w:ascii="Cambria" w:hAnsi="Cambria"/>
          <w:color w:val="auto"/>
        </w:rPr>
        <w:t xml:space="preserve"> </w:t>
      </w:r>
      <w:r w:rsidRPr="00594884">
        <w:rPr>
          <w:rFonts w:ascii="Cambria" w:hAnsi="Cambria"/>
          <w:color w:val="000000" w:themeColor="text1"/>
        </w:rPr>
        <w:t xml:space="preserve">Doctorandul </w:t>
      </w:r>
      <w:r w:rsidR="00F863D8" w:rsidRPr="00594884">
        <w:rPr>
          <w:rFonts w:ascii="Cambria" w:hAnsi="Cambria"/>
          <w:color w:val="000000" w:themeColor="text1"/>
        </w:rPr>
        <w:t xml:space="preserve">va respecta cerințele biroului Erasmus pentru realizarea mobilității internaționale. Informații suplimentare </w:t>
      </w:r>
      <w:r w:rsidR="001A2E4B" w:rsidRPr="00594884">
        <w:rPr>
          <w:rFonts w:ascii="Cambria" w:hAnsi="Cambria"/>
          <w:color w:val="000000" w:themeColor="text1"/>
        </w:rPr>
        <w:t xml:space="preserve">despre </w:t>
      </w:r>
      <w:r w:rsidR="008F76C1" w:rsidRPr="00594884">
        <w:rPr>
          <w:rFonts w:ascii="Cambria" w:hAnsi="Cambria"/>
          <w:color w:val="000000" w:themeColor="text1"/>
        </w:rPr>
        <w:t xml:space="preserve">tipurile </w:t>
      </w:r>
      <w:r w:rsidR="00594884" w:rsidRPr="00365C99">
        <w:rPr>
          <w:rFonts w:ascii="Cambria" w:hAnsi="Cambria"/>
          <w:color w:val="000000" w:themeColor="text1"/>
        </w:rPr>
        <w:t xml:space="preserve">de </w:t>
      </w:r>
      <w:r w:rsidR="001A2E4B" w:rsidRPr="00365C99">
        <w:rPr>
          <w:rFonts w:ascii="Cambria" w:hAnsi="Cambria"/>
          <w:color w:val="000000" w:themeColor="text1"/>
        </w:rPr>
        <w:t>ofert</w:t>
      </w:r>
      <w:r w:rsidR="00594884" w:rsidRPr="00365C99">
        <w:rPr>
          <w:rFonts w:ascii="Cambria" w:hAnsi="Cambria"/>
          <w:color w:val="000000" w:themeColor="text1"/>
        </w:rPr>
        <w:t>e</w:t>
      </w:r>
      <w:r w:rsidR="001A2E4B" w:rsidRPr="00365C99">
        <w:rPr>
          <w:rFonts w:ascii="Cambria" w:hAnsi="Cambria"/>
          <w:color w:val="000000" w:themeColor="text1"/>
        </w:rPr>
        <w:t xml:space="preserve"> </w:t>
      </w:r>
      <w:r w:rsidR="001A2E4B" w:rsidRPr="00594884">
        <w:rPr>
          <w:rFonts w:ascii="Cambria" w:hAnsi="Cambria"/>
          <w:color w:val="000000" w:themeColor="text1"/>
        </w:rPr>
        <w:t>de mobilități Erasmus</w:t>
      </w:r>
      <w:r w:rsidR="008F76C1" w:rsidRPr="00594884">
        <w:rPr>
          <w:rFonts w:ascii="Cambria" w:hAnsi="Cambria"/>
          <w:color w:val="000000" w:themeColor="text1"/>
        </w:rPr>
        <w:t>+</w:t>
      </w:r>
      <w:r w:rsidR="001A2E4B" w:rsidRPr="00594884">
        <w:rPr>
          <w:rFonts w:ascii="Cambria" w:hAnsi="Cambria"/>
          <w:color w:val="000000" w:themeColor="text1"/>
        </w:rPr>
        <w:t xml:space="preserve"> și despre alte acorduri ale ASE București cu universități din străinătate </w:t>
      </w:r>
      <w:r w:rsidR="00FD5AA6" w:rsidRPr="00594884">
        <w:rPr>
          <w:rFonts w:ascii="Cambria" w:hAnsi="Cambria"/>
          <w:color w:val="000000" w:themeColor="text1"/>
        </w:rPr>
        <w:t>se regăsesc pe site-ul Departamentului de Relații internaționale</w:t>
      </w:r>
      <w:r w:rsidR="00FD5AA6" w:rsidRPr="00594884">
        <w:rPr>
          <w:rFonts w:ascii="Cambria" w:hAnsi="Cambria"/>
          <w:color w:val="auto"/>
        </w:rPr>
        <w:t xml:space="preserve">: </w:t>
      </w:r>
      <w:hyperlink r:id="rId9" w:history="1">
        <w:r w:rsidR="00FD5AA6" w:rsidRPr="00594884">
          <w:rPr>
            <w:rStyle w:val="Hyperlink"/>
            <w:rFonts w:ascii="Cambria" w:hAnsi="Cambria"/>
          </w:rPr>
          <w:t>https://international.ase.ro/21/</w:t>
        </w:r>
      </w:hyperlink>
    </w:p>
    <w:p w14:paraId="59503ED5" w14:textId="5C6506E0" w:rsidR="001B2610" w:rsidRPr="00594884" w:rsidRDefault="009A6C09" w:rsidP="00FD5AA6">
      <w:pPr>
        <w:pStyle w:val="Default"/>
        <w:spacing w:before="120"/>
        <w:jc w:val="both"/>
        <w:rPr>
          <w:color w:val="00B050"/>
        </w:rPr>
      </w:pPr>
      <w:r w:rsidRPr="00594884">
        <w:rPr>
          <w:rFonts w:ascii="Cambria" w:hAnsi="Cambria"/>
          <w:b/>
          <w:bCs/>
          <w:color w:val="auto"/>
        </w:rPr>
        <w:t>Art. 8.</w:t>
      </w:r>
      <w:r w:rsidRPr="00594884">
        <w:rPr>
          <w:rFonts w:ascii="Cambria" w:hAnsi="Cambria"/>
          <w:color w:val="auto"/>
        </w:rPr>
        <w:t xml:space="preserve"> </w:t>
      </w:r>
      <w:r w:rsidR="004C776E" w:rsidRPr="00594884">
        <w:rPr>
          <w:rFonts w:ascii="Cambria" w:hAnsi="Cambria"/>
          <w:color w:val="000000" w:themeColor="text1"/>
        </w:rPr>
        <w:t>Doctorandul poate beneficia de mobilități de studii, cu o durată minimă de 3 luni la una dintre universitățile partenere, selecția realizându-se conform capitolului II din Regulamentul privind mobilităţile studenţeşti în cadrul programului Erasmus</w:t>
      </w:r>
      <w:r w:rsidR="008F76C1" w:rsidRPr="00594884">
        <w:rPr>
          <w:rFonts w:ascii="Cambria" w:hAnsi="Cambria"/>
          <w:color w:val="000000" w:themeColor="text1"/>
        </w:rPr>
        <w:t>+</w:t>
      </w:r>
      <w:r w:rsidR="004C776E" w:rsidRPr="00594884">
        <w:rPr>
          <w:rFonts w:ascii="Cambria" w:hAnsi="Cambria"/>
          <w:color w:val="000000" w:themeColor="text1"/>
        </w:rPr>
        <w:t xml:space="preserve"> și al programelor asimilate</w:t>
      </w:r>
      <w:r w:rsidR="008F76C1" w:rsidRPr="00594884">
        <w:rPr>
          <w:rFonts w:ascii="Cambria" w:hAnsi="Cambria"/>
          <w:color w:val="000000" w:themeColor="text1"/>
        </w:rPr>
        <w:t>.</w:t>
      </w:r>
      <w:r w:rsidRPr="00594884">
        <w:rPr>
          <w:rFonts w:ascii="Cambria" w:hAnsi="Cambria"/>
          <w:color w:val="000000" w:themeColor="text1"/>
        </w:rPr>
        <w:t xml:space="preserve"> </w:t>
      </w:r>
      <w:r w:rsidR="001B2610" w:rsidRPr="00594884">
        <w:rPr>
          <w:rFonts w:ascii="Cambria" w:hAnsi="Cambria"/>
          <w:color w:val="000000" w:themeColor="text1"/>
        </w:rPr>
        <w:t>Mai multe detalii sunt di</w:t>
      </w:r>
      <w:r w:rsidRPr="00594884">
        <w:rPr>
          <w:rFonts w:ascii="Cambria" w:hAnsi="Cambria"/>
          <w:color w:val="000000" w:themeColor="text1"/>
        </w:rPr>
        <w:t>s</w:t>
      </w:r>
      <w:r w:rsidR="001B2610" w:rsidRPr="00594884">
        <w:rPr>
          <w:rFonts w:ascii="Cambria" w:hAnsi="Cambria"/>
          <w:color w:val="000000" w:themeColor="text1"/>
        </w:rPr>
        <w:t>ponibile la</w:t>
      </w:r>
      <w:r w:rsidR="001B2610" w:rsidRPr="00594884">
        <w:rPr>
          <w:rFonts w:ascii="Cambria" w:hAnsi="Cambria"/>
          <w:bCs/>
          <w:iCs/>
          <w:color w:val="00B050"/>
        </w:rPr>
        <w:t xml:space="preserve"> </w:t>
      </w:r>
      <w:hyperlink r:id="rId10" w:history="1">
        <w:r w:rsidR="001B2610" w:rsidRPr="00594884">
          <w:rPr>
            <w:rStyle w:val="Hyperlink"/>
          </w:rPr>
          <w:t>https://international.ase.ro/21/index.php/erasmus-for-studies/</w:t>
        </w:r>
      </w:hyperlink>
    </w:p>
    <w:p w14:paraId="4FFD5C31" w14:textId="2B0A2248" w:rsidR="004C776E" w:rsidRPr="00594884" w:rsidRDefault="009A6C09" w:rsidP="00FD5AA6">
      <w:pPr>
        <w:pStyle w:val="Default"/>
        <w:spacing w:before="120"/>
        <w:jc w:val="both"/>
        <w:rPr>
          <w:rFonts w:ascii="Cambria" w:hAnsi="Cambria"/>
          <w:bCs/>
          <w:iCs/>
          <w:color w:val="00B050"/>
        </w:rPr>
      </w:pPr>
      <w:r w:rsidRPr="00594884">
        <w:rPr>
          <w:rFonts w:ascii="Cambria" w:hAnsi="Cambria"/>
          <w:b/>
          <w:iCs/>
          <w:color w:val="000000" w:themeColor="text1"/>
        </w:rPr>
        <w:lastRenderedPageBreak/>
        <w:t>Art. 9.</w:t>
      </w:r>
      <w:r w:rsidRPr="00594884">
        <w:rPr>
          <w:rFonts w:ascii="Cambria" w:hAnsi="Cambria"/>
          <w:bCs/>
          <w:iCs/>
          <w:color w:val="000000" w:themeColor="text1"/>
        </w:rPr>
        <w:t xml:space="preserve"> </w:t>
      </w:r>
      <w:r w:rsidR="008F76C1" w:rsidRPr="00594884">
        <w:rPr>
          <w:rFonts w:ascii="Cambria" w:hAnsi="Cambria"/>
          <w:color w:val="000000" w:themeColor="text1"/>
        </w:rPr>
        <w:t xml:space="preserve">Doctorandul poate beneficia de mobilități de stagii de practică, cu o durată minimă de 2 luni conform Capitolelor IV si V din Regulamentul privind mobilităţile studenţeşti în cadrul programului Erasmus+ și al programelor asimilate </w:t>
      </w:r>
      <w:r w:rsidR="004C776E" w:rsidRPr="00594884">
        <w:rPr>
          <w:rFonts w:ascii="Cambria" w:hAnsi="Cambria"/>
          <w:color w:val="000000" w:themeColor="text1"/>
        </w:rPr>
        <w:t xml:space="preserve">la </w:t>
      </w:r>
      <w:r w:rsidR="008F76C1" w:rsidRPr="00594884">
        <w:rPr>
          <w:rFonts w:ascii="Cambria" w:hAnsi="Cambria"/>
          <w:color w:val="000000" w:themeColor="text1"/>
        </w:rPr>
        <w:t xml:space="preserve">orice instituție din țările membre ale programului Erasmus+, cu </w:t>
      </w:r>
      <w:r w:rsidR="008F76C1" w:rsidRPr="00365C99">
        <w:rPr>
          <w:rFonts w:ascii="Cambria" w:hAnsi="Cambria"/>
          <w:color w:val="000000" w:themeColor="text1"/>
        </w:rPr>
        <w:t>excep</w:t>
      </w:r>
      <w:r w:rsidR="00594884" w:rsidRPr="00365C99">
        <w:rPr>
          <w:rFonts w:ascii="Cambria" w:hAnsi="Cambria"/>
          <w:color w:val="000000" w:themeColor="text1"/>
        </w:rPr>
        <w:t>ț</w:t>
      </w:r>
      <w:r w:rsidR="008F76C1" w:rsidRPr="00365C99">
        <w:rPr>
          <w:rFonts w:ascii="Cambria" w:hAnsi="Cambria"/>
          <w:color w:val="000000" w:themeColor="text1"/>
        </w:rPr>
        <w:t>ia institu</w:t>
      </w:r>
      <w:r w:rsidR="00594884" w:rsidRPr="00365C99">
        <w:rPr>
          <w:rFonts w:ascii="Cambria" w:hAnsi="Cambria"/>
          <w:color w:val="000000" w:themeColor="text1"/>
        </w:rPr>
        <w:t>ț</w:t>
      </w:r>
      <w:r w:rsidR="008F76C1" w:rsidRPr="00365C99">
        <w:rPr>
          <w:rFonts w:ascii="Cambria" w:hAnsi="Cambria"/>
          <w:color w:val="000000" w:themeColor="text1"/>
        </w:rPr>
        <w:t>iilor Europene, în măsura în care activit</w:t>
      </w:r>
      <w:r w:rsidR="00594884" w:rsidRPr="00365C99">
        <w:rPr>
          <w:rFonts w:ascii="Cambria" w:hAnsi="Cambria"/>
          <w:color w:val="000000" w:themeColor="text1"/>
        </w:rPr>
        <w:t>ăț</w:t>
      </w:r>
      <w:r w:rsidR="008F76C1" w:rsidRPr="00365C99">
        <w:rPr>
          <w:rFonts w:ascii="Cambria" w:hAnsi="Cambria"/>
          <w:color w:val="000000" w:themeColor="text1"/>
        </w:rPr>
        <w:t>ile desf</w:t>
      </w:r>
      <w:r w:rsidR="00594884" w:rsidRPr="00365C99">
        <w:rPr>
          <w:rFonts w:ascii="Cambria" w:hAnsi="Cambria"/>
          <w:color w:val="000000" w:themeColor="text1"/>
        </w:rPr>
        <w:t>ăș</w:t>
      </w:r>
      <w:r w:rsidR="008F76C1" w:rsidRPr="00365C99">
        <w:rPr>
          <w:rFonts w:ascii="Cambria" w:hAnsi="Cambria"/>
          <w:color w:val="000000" w:themeColor="text1"/>
        </w:rPr>
        <w:t>urate sunt relevante din perspectiva studiilor doctorale.</w:t>
      </w:r>
      <w:r w:rsidR="001B2610" w:rsidRPr="00365C99">
        <w:rPr>
          <w:rFonts w:ascii="Cambria" w:hAnsi="Cambria"/>
          <w:color w:val="000000" w:themeColor="text1"/>
        </w:rPr>
        <w:t xml:space="preserve"> Mai multe detalii sunt di</w:t>
      </w:r>
      <w:r w:rsidR="00594884" w:rsidRPr="00365C99">
        <w:rPr>
          <w:rFonts w:ascii="Cambria" w:hAnsi="Cambria"/>
          <w:color w:val="000000" w:themeColor="text1"/>
        </w:rPr>
        <w:t>s</w:t>
      </w:r>
      <w:r w:rsidR="001B2610" w:rsidRPr="00365C99">
        <w:rPr>
          <w:rFonts w:ascii="Cambria" w:hAnsi="Cambria"/>
          <w:color w:val="000000" w:themeColor="text1"/>
        </w:rPr>
        <w:t>p</w:t>
      </w:r>
      <w:r w:rsidR="001B2610" w:rsidRPr="00594884">
        <w:rPr>
          <w:rFonts w:ascii="Cambria" w:hAnsi="Cambria"/>
          <w:color w:val="000000" w:themeColor="text1"/>
        </w:rPr>
        <w:t>onibile</w:t>
      </w:r>
      <w:r w:rsidR="001B2610" w:rsidRPr="00594884">
        <w:rPr>
          <w:rFonts w:ascii="Cambria" w:hAnsi="Cambria"/>
          <w:bCs/>
          <w:iCs/>
          <w:color w:val="00B050"/>
        </w:rPr>
        <w:t xml:space="preserve"> </w:t>
      </w:r>
      <w:r w:rsidR="001B2610" w:rsidRPr="00594884">
        <w:rPr>
          <w:rFonts w:ascii="Cambria" w:hAnsi="Cambria"/>
          <w:color w:val="000000" w:themeColor="text1"/>
        </w:rPr>
        <w:t>la</w:t>
      </w:r>
      <w:r w:rsidRPr="00594884">
        <w:rPr>
          <w:rFonts w:ascii="Cambria" w:hAnsi="Cambria"/>
          <w:color w:val="000000" w:themeColor="text1"/>
        </w:rPr>
        <w:t>:</w:t>
      </w:r>
      <w:r w:rsidR="001B2610" w:rsidRPr="00594884">
        <w:rPr>
          <w:rFonts w:ascii="Cambria" w:hAnsi="Cambria"/>
          <w:bCs/>
          <w:iCs/>
          <w:color w:val="00B050"/>
        </w:rPr>
        <w:t xml:space="preserve"> </w:t>
      </w:r>
      <w:hyperlink r:id="rId11" w:history="1">
        <w:r w:rsidR="001B2610" w:rsidRPr="00594884">
          <w:rPr>
            <w:rStyle w:val="Hyperlink"/>
            <w:rFonts w:ascii="Cambria" w:hAnsi="Cambria"/>
            <w:bCs/>
            <w:iCs/>
          </w:rPr>
          <w:t>https://international.ase.ro/21/index.php/erasmus-for-placements/</w:t>
        </w:r>
      </w:hyperlink>
    </w:p>
    <w:p w14:paraId="7C1B4C39" w14:textId="77777777" w:rsidR="00E81D7C" w:rsidRPr="00594884" w:rsidRDefault="00E81D7C" w:rsidP="00482F1F">
      <w:pPr>
        <w:pStyle w:val="Default"/>
        <w:spacing w:before="120"/>
        <w:jc w:val="center"/>
        <w:rPr>
          <w:rFonts w:ascii="Cambria" w:hAnsi="Cambria"/>
          <w:b/>
          <w:bCs/>
          <w:i/>
          <w:iCs/>
          <w:color w:val="auto"/>
        </w:rPr>
      </w:pPr>
    </w:p>
    <w:p w14:paraId="7B11CA77" w14:textId="784C416A" w:rsidR="00482F1F" w:rsidRPr="00594884" w:rsidRDefault="00482F1F" w:rsidP="00482F1F">
      <w:pPr>
        <w:pStyle w:val="Default"/>
        <w:spacing w:before="120"/>
        <w:jc w:val="center"/>
        <w:rPr>
          <w:rFonts w:ascii="Cambria" w:hAnsi="Cambria"/>
          <w:b/>
          <w:bCs/>
          <w:i/>
          <w:iCs/>
          <w:color w:val="auto"/>
        </w:rPr>
      </w:pPr>
      <w:r w:rsidRPr="00594884">
        <w:rPr>
          <w:rFonts w:ascii="Cambria" w:hAnsi="Cambria"/>
          <w:b/>
          <w:bCs/>
          <w:i/>
          <w:iCs/>
          <w:color w:val="auto"/>
        </w:rPr>
        <w:t>Mobilitatea</w:t>
      </w:r>
      <w:r w:rsidR="00507B23" w:rsidRPr="00594884">
        <w:rPr>
          <w:rFonts w:ascii="Cambria" w:hAnsi="Cambria"/>
          <w:b/>
          <w:bCs/>
          <w:i/>
          <w:iCs/>
          <w:color w:val="auto"/>
        </w:rPr>
        <w:t xml:space="preserve"> internațională </w:t>
      </w:r>
      <w:r w:rsidRPr="00594884">
        <w:rPr>
          <w:rFonts w:ascii="Cambria" w:hAnsi="Cambria"/>
          <w:b/>
          <w:bCs/>
          <w:i/>
          <w:iCs/>
          <w:color w:val="auto"/>
        </w:rPr>
        <w:t xml:space="preserve"> finanțată din bugetul CSUD</w:t>
      </w:r>
    </w:p>
    <w:p w14:paraId="4C606232" w14:textId="77777777" w:rsidR="00B517F6" w:rsidRPr="00594884" w:rsidRDefault="00B517F6" w:rsidP="00482F1F">
      <w:pPr>
        <w:pStyle w:val="Default"/>
        <w:spacing w:before="120"/>
        <w:jc w:val="center"/>
        <w:rPr>
          <w:rFonts w:ascii="Cambria" w:hAnsi="Cambria"/>
          <w:b/>
          <w:bCs/>
          <w:i/>
          <w:iCs/>
          <w:color w:val="auto"/>
        </w:rPr>
      </w:pPr>
    </w:p>
    <w:p w14:paraId="4857260D" w14:textId="23608DF9" w:rsidR="00C269FA" w:rsidRPr="00594884" w:rsidRDefault="00582525" w:rsidP="007D6B31">
      <w:pPr>
        <w:pStyle w:val="Default"/>
        <w:spacing w:before="120"/>
        <w:jc w:val="both"/>
        <w:rPr>
          <w:rFonts w:ascii="Cambria" w:hAnsi="Cambria"/>
          <w:color w:val="auto"/>
        </w:rPr>
      </w:pPr>
      <w:r w:rsidRPr="00594884">
        <w:rPr>
          <w:rFonts w:ascii="Cambria" w:hAnsi="Cambria"/>
          <w:b/>
          <w:bCs/>
          <w:color w:val="auto"/>
        </w:rPr>
        <w:t xml:space="preserve">Art. </w:t>
      </w:r>
      <w:r w:rsidR="00FF7F67">
        <w:rPr>
          <w:rFonts w:ascii="Cambria" w:hAnsi="Cambria"/>
          <w:b/>
          <w:bCs/>
          <w:color w:val="auto"/>
        </w:rPr>
        <w:t>10</w:t>
      </w:r>
      <w:r w:rsidRPr="00594884">
        <w:rPr>
          <w:rFonts w:ascii="Cambria" w:hAnsi="Cambria"/>
          <w:b/>
          <w:bCs/>
          <w:color w:val="auto"/>
        </w:rPr>
        <w:t>.</w:t>
      </w:r>
      <w:r w:rsidRPr="00594884">
        <w:rPr>
          <w:rFonts w:ascii="Cambria" w:hAnsi="Cambria"/>
          <w:color w:val="auto"/>
        </w:rPr>
        <w:t xml:space="preserve"> </w:t>
      </w:r>
      <w:r w:rsidR="00B517F6" w:rsidRPr="00594884">
        <w:rPr>
          <w:rFonts w:ascii="Cambria" w:hAnsi="Cambria"/>
          <w:color w:val="auto"/>
        </w:rPr>
        <w:t xml:space="preserve">Mobilitatea </w:t>
      </w:r>
      <w:r w:rsidR="004F4415" w:rsidRPr="00594884">
        <w:rPr>
          <w:rFonts w:ascii="Cambria" w:hAnsi="Cambria"/>
          <w:color w:val="auto"/>
        </w:rPr>
        <w:t xml:space="preserve">internațională </w:t>
      </w:r>
      <w:r w:rsidR="006E78E7" w:rsidRPr="00594884">
        <w:rPr>
          <w:rFonts w:ascii="Cambria" w:hAnsi="Cambria"/>
          <w:color w:val="auto"/>
        </w:rPr>
        <w:t xml:space="preserve">pentru care se solicită finanțare </w:t>
      </w:r>
      <w:r w:rsidR="00B517F6" w:rsidRPr="00594884">
        <w:rPr>
          <w:rFonts w:ascii="Cambria" w:hAnsi="Cambria"/>
          <w:color w:val="auto"/>
        </w:rPr>
        <w:t xml:space="preserve">din bugetul CSUD, pentru o perioadă de o lună,  poate fi asigurată pentru doctoranzii </w:t>
      </w:r>
      <w:r w:rsidR="00B517F6" w:rsidRPr="00594884">
        <w:rPr>
          <w:rFonts w:ascii="Cambria" w:hAnsi="Cambria"/>
        </w:rPr>
        <w:t>admiși pe locurile de la buget, cu bursă</w:t>
      </w:r>
      <w:r w:rsidRPr="00594884">
        <w:rPr>
          <w:rFonts w:ascii="Cambria" w:hAnsi="Cambria"/>
          <w:color w:val="auto"/>
        </w:rPr>
        <w:t>, în limita fondurilor disponibile.</w:t>
      </w:r>
      <w:r w:rsidR="004F4415" w:rsidRPr="00594884">
        <w:rPr>
          <w:rFonts w:ascii="Cambria" w:hAnsi="Cambria"/>
          <w:color w:val="auto"/>
        </w:rPr>
        <w:t xml:space="preserve"> </w:t>
      </w:r>
    </w:p>
    <w:p w14:paraId="22B4D5CF" w14:textId="46661F6C" w:rsidR="00582525" w:rsidRPr="00594884" w:rsidRDefault="00582525" w:rsidP="007D6B31">
      <w:pPr>
        <w:pStyle w:val="Default"/>
        <w:spacing w:before="120"/>
        <w:jc w:val="both"/>
        <w:rPr>
          <w:rFonts w:ascii="Cambria" w:hAnsi="Cambria"/>
          <w:color w:val="auto"/>
        </w:rPr>
      </w:pPr>
      <w:r w:rsidRPr="00594884">
        <w:rPr>
          <w:rFonts w:ascii="Cambria" w:hAnsi="Cambria"/>
          <w:b/>
          <w:bCs/>
          <w:color w:val="auto"/>
        </w:rPr>
        <w:t xml:space="preserve">Art. </w:t>
      </w:r>
      <w:r w:rsidR="00FF7F67">
        <w:rPr>
          <w:rFonts w:ascii="Cambria" w:hAnsi="Cambria"/>
          <w:b/>
          <w:bCs/>
          <w:color w:val="auto"/>
        </w:rPr>
        <w:t>11</w:t>
      </w:r>
      <w:r w:rsidRPr="00594884">
        <w:rPr>
          <w:rFonts w:ascii="Cambria" w:hAnsi="Cambria"/>
          <w:color w:val="auto"/>
        </w:rPr>
        <w:t xml:space="preserve">. </w:t>
      </w:r>
      <w:r w:rsidR="003260FD" w:rsidRPr="00594884">
        <w:rPr>
          <w:rFonts w:ascii="Cambria" w:hAnsi="Cambria"/>
          <w:color w:val="auto"/>
        </w:rPr>
        <w:t xml:space="preserve">Mobilitatea </w:t>
      </w:r>
      <w:r w:rsidR="00482F1F" w:rsidRPr="00594884">
        <w:rPr>
          <w:rFonts w:ascii="Cambria" w:hAnsi="Cambria"/>
          <w:color w:val="auto"/>
        </w:rPr>
        <w:t xml:space="preserve">pentru care se solicită finanțare din bugetul CSUD </w:t>
      </w:r>
      <w:r w:rsidR="003260FD" w:rsidRPr="00594884">
        <w:rPr>
          <w:rFonts w:ascii="Cambria" w:hAnsi="Cambria"/>
          <w:color w:val="auto"/>
        </w:rPr>
        <w:t xml:space="preserve">poate fi </w:t>
      </w:r>
      <w:r w:rsidR="00482F1F" w:rsidRPr="00594884">
        <w:rPr>
          <w:rFonts w:ascii="Cambria" w:hAnsi="Cambria"/>
          <w:color w:val="auto"/>
        </w:rPr>
        <w:t>realizată</w:t>
      </w:r>
      <w:r w:rsidR="003260FD" w:rsidRPr="00594884">
        <w:rPr>
          <w:rFonts w:ascii="Cambria" w:hAnsi="Cambria"/>
          <w:color w:val="auto"/>
        </w:rPr>
        <w:t xml:space="preserve"> în orice universitate din Europa</w:t>
      </w:r>
      <w:r w:rsidR="00482F1F" w:rsidRPr="00594884">
        <w:rPr>
          <w:rFonts w:ascii="Cambria" w:hAnsi="Cambria"/>
          <w:color w:val="auto"/>
        </w:rPr>
        <w:t>.</w:t>
      </w:r>
    </w:p>
    <w:p w14:paraId="6DFC8FE6" w14:textId="1DE43EF0" w:rsidR="003260FD" w:rsidRPr="00594884" w:rsidRDefault="003260FD" w:rsidP="007D6B31">
      <w:pPr>
        <w:pStyle w:val="Default"/>
        <w:spacing w:before="120"/>
        <w:jc w:val="both"/>
        <w:rPr>
          <w:rFonts w:ascii="Cambria" w:hAnsi="Cambria"/>
          <w:color w:val="auto"/>
        </w:rPr>
      </w:pPr>
      <w:r w:rsidRPr="00594884">
        <w:rPr>
          <w:rFonts w:ascii="Cambria" w:hAnsi="Cambria"/>
          <w:b/>
          <w:bCs/>
          <w:color w:val="auto"/>
        </w:rPr>
        <w:t xml:space="preserve">Art. </w:t>
      </w:r>
      <w:r w:rsidR="008D583A" w:rsidRPr="00594884">
        <w:rPr>
          <w:rFonts w:ascii="Cambria" w:hAnsi="Cambria"/>
          <w:b/>
          <w:bCs/>
          <w:color w:val="auto"/>
        </w:rPr>
        <w:t>1</w:t>
      </w:r>
      <w:r w:rsidR="00FF7F67">
        <w:rPr>
          <w:rFonts w:ascii="Cambria" w:hAnsi="Cambria"/>
          <w:b/>
          <w:bCs/>
          <w:color w:val="auto"/>
        </w:rPr>
        <w:t>2</w:t>
      </w:r>
      <w:r w:rsidRPr="00594884">
        <w:rPr>
          <w:rFonts w:ascii="Cambria" w:hAnsi="Cambria"/>
          <w:b/>
          <w:bCs/>
          <w:color w:val="auto"/>
        </w:rPr>
        <w:t>.</w:t>
      </w:r>
      <w:r w:rsidRPr="00594884">
        <w:rPr>
          <w:rFonts w:ascii="Cambria" w:hAnsi="Cambria"/>
          <w:color w:val="auto"/>
        </w:rPr>
        <w:t xml:space="preserve"> Alegerea unei universități poate fi realizată din lista universităților cu care ASE  București are încheiate acorduri de mobilitate</w:t>
      </w:r>
      <w:r w:rsidR="00EE06E4" w:rsidRPr="00594884">
        <w:rPr>
          <w:rFonts w:ascii="Cambria" w:hAnsi="Cambria"/>
          <w:color w:val="auto"/>
        </w:rPr>
        <w:t xml:space="preserve"> (https://international.ase.ro/21/index.php/partnership/)</w:t>
      </w:r>
      <w:r w:rsidRPr="00594884">
        <w:rPr>
          <w:rFonts w:ascii="Cambria" w:hAnsi="Cambria"/>
          <w:color w:val="auto"/>
        </w:rPr>
        <w:t xml:space="preserve"> sau cu alte univ</w:t>
      </w:r>
      <w:r w:rsidRPr="00365C99">
        <w:rPr>
          <w:rFonts w:ascii="Cambria" w:hAnsi="Cambria"/>
          <w:color w:val="000000" w:themeColor="text1"/>
        </w:rPr>
        <w:t>ersit</w:t>
      </w:r>
      <w:r w:rsidR="00594884" w:rsidRPr="00365C99">
        <w:rPr>
          <w:rFonts w:ascii="Cambria" w:hAnsi="Cambria"/>
          <w:color w:val="000000" w:themeColor="text1"/>
        </w:rPr>
        <w:t>ă</w:t>
      </w:r>
      <w:r w:rsidRPr="00594884">
        <w:rPr>
          <w:rFonts w:ascii="Cambria" w:hAnsi="Cambria"/>
          <w:color w:val="auto"/>
        </w:rPr>
        <w:t>ți, la propunerea doctorandului, cu acordul conducătorului de doctorat și a</w:t>
      </w:r>
      <w:r w:rsidR="00E14A8D" w:rsidRPr="00594884">
        <w:rPr>
          <w:rFonts w:ascii="Cambria" w:hAnsi="Cambria"/>
          <w:color w:val="auto"/>
        </w:rPr>
        <w:t>l</w:t>
      </w:r>
      <w:r w:rsidRPr="00594884">
        <w:rPr>
          <w:rFonts w:ascii="Cambria" w:hAnsi="Cambria"/>
          <w:color w:val="auto"/>
        </w:rPr>
        <w:t xml:space="preserve"> directorului școlii doctorale</w:t>
      </w:r>
      <w:r w:rsidR="00435417" w:rsidRPr="00594884">
        <w:rPr>
          <w:rFonts w:ascii="Cambria" w:hAnsi="Cambria"/>
          <w:color w:val="auto"/>
        </w:rPr>
        <w:t xml:space="preserve">, </w:t>
      </w:r>
      <w:r w:rsidR="007921AC" w:rsidRPr="00594884">
        <w:rPr>
          <w:rFonts w:ascii="Cambria" w:hAnsi="Cambria"/>
          <w:color w:val="auto"/>
        </w:rPr>
        <w:t xml:space="preserve">universitate </w:t>
      </w:r>
      <w:r w:rsidR="00EE06E4" w:rsidRPr="00594884">
        <w:rPr>
          <w:rFonts w:ascii="Cambria" w:hAnsi="Cambria"/>
          <w:color w:val="auto"/>
        </w:rPr>
        <w:t>care va accepta susținerea mobilității studentului doctorand din ASE București</w:t>
      </w:r>
      <w:r w:rsidR="00435417" w:rsidRPr="00594884">
        <w:rPr>
          <w:rFonts w:ascii="Cambria" w:hAnsi="Cambria"/>
          <w:color w:val="auto"/>
        </w:rPr>
        <w:t>.</w:t>
      </w:r>
    </w:p>
    <w:p w14:paraId="5FEA00CC" w14:textId="2F2D6E46" w:rsidR="0062772F" w:rsidRPr="00594884" w:rsidRDefault="0062772F" w:rsidP="00E10D9F">
      <w:pPr>
        <w:pStyle w:val="Default"/>
        <w:jc w:val="both"/>
        <w:rPr>
          <w:rFonts w:ascii="Cambria" w:hAnsi="Cambria"/>
          <w:b/>
        </w:rPr>
      </w:pPr>
    </w:p>
    <w:p w14:paraId="46A8D3E8" w14:textId="218FF463" w:rsidR="00435417" w:rsidRPr="00594884" w:rsidRDefault="00435417" w:rsidP="00E10D9F">
      <w:pPr>
        <w:pStyle w:val="Default"/>
        <w:jc w:val="both"/>
        <w:rPr>
          <w:rFonts w:ascii="Cambria" w:hAnsi="Cambria"/>
        </w:rPr>
      </w:pPr>
      <w:r w:rsidRPr="00594884">
        <w:rPr>
          <w:rFonts w:ascii="Cambria" w:hAnsi="Cambria"/>
          <w:b/>
        </w:rPr>
        <w:t xml:space="preserve">Art. </w:t>
      </w:r>
      <w:r w:rsidR="008D583A" w:rsidRPr="00594884">
        <w:rPr>
          <w:rFonts w:ascii="Cambria" w:hAnsi="Cambria"/>
          <w:b/>
        </w:rPr>
        <w:t>1</w:t>
      </w:r>
      <w:r w:rsidR="00FF7F67">
        <w:rPr>
          <w:rFonts w:ascii="Cambria" w:hAnsi="Cambria"/>
          <w:b/>
        </w:rPr>
        <w:t>3</w:t>
      </w:r>
      <w:r w:rsidRPr="00594884">
        <w:rPr>
          <w:rFonts w:ascii="Cambria" w:hAnsi="Cambria"/>
          <w:b/>
        </w:rPr>
        <w:t xml:space="preserve">. </w:t>
      </w:r>
      <w:r w:rsidRPr="00594884">
        <w:rPr>
          <w:rFonts w:ascii="Cambria" w:hAnsi="Cambria"/>
          <w:color w:val="auto"/>
        </w:rPr>
        <w:t xml:space="preserve">Categoriile de cheltuieli eligibile pentru decontare din bugetul CSUD în cadrul </w:t>
      </w:r>
      <w:r w:rsidRPr="00594884">
        <w:rPr>
          <w:rFonts w:ascii="Cambria" w:hAnsi="Cambria"/>
        </w:rPr>
        <w:t xml:space="preserve">mobilității </w:t>
      </w:r>
      <w:r w:rsidR="00E14A8D" w:rsidRPr="00594884">
        <w:rPr>
          <w:rFonts w:ascii="Cambria" w:hAnsi="Cambria"/>
        </w:rPr>
        <w:t xml:space="preserve">internaționale de 1 lună, </w:t>
      </w:r>
      <w:r w:rsidRPr="00594884">
        <w:rPr>
          <w:rFonts w:ascii="Cambria" w:hAnsi="Cambria"/>
        </w:rPr>
        <w:t>sunt:</w:t>
      </w:r>
    </w:p>
    <w:p w14:paraId="0DD8FD3B" w14:textId="22E572C7" w:rsidR="00435417" w:rsidRPr="00594884" w:rsidRDefault="00D876DE" w:rsidP="00435417">
      <w:pPr>
        <w:pStyle w:val="Default"/>
        <w:numPr>
          <w:ilvl w:val="0"/>
          <w:numId w:val="41"/>
        </w:numPr>
        <w:jc w:val="both"/>
        <w:rPr>
          <w:rFonts w:ascii="Cambria" w:hAnsi="Cambria"/>
          <w:bCs/>
        </w:rPr>
      </w:pPr>
      <w:r w:rsidRPr="00594884">
        <w:rPr>
          <w:rFonts w:ascii="Cambria" w:hAnsi="Cambria"/>
          <w:bCs/>
        </w:rPr>
        <w:t>sumă fixă de 700 euro/lună</w:t>
      </w:r>
    </w:p>
    <w:p w14:paraId="57710619" w14:textId="7D00ED34" w:rsidR="00D876DE" w:rsidRPr="00594884" w:rsidRDefault="00D876DE" w:rsidP="00435417">
      <w:pPr>
        <w:pStyle w:val="Default"/>
        <w:numPr>
          <w:ilvl w:val="0"/>
          <w:numId w:val="41"/>
        </w:numPr>
        <w:jc w:val="both"/>
        <w:rPr>
          <w:rFonts w:ascii="Cambria" w:hAnsi="Cambria"/>
          <w:b/>
        </w:rPr>
      </w:pPr>
      <w:r w:rsidRPr="00594884">
        <w:rPr>
          <w:rFonts w:ascii="Cambria" w:hAnsi="Cambria"/>
          <w:bCs/>
        </w:rPr>
        <w:t>decontarea cheltuielilor de transport</w:t>
      </w:r>
      <w:r w:rsidR="00B327CD" w:rsidRPr="00594884">
        <w:rPr>
          <w:rFonts w:ascii="Cambria" w:hAnsi="Cambria"/>
          <w:bCs/>
        </w:rPr>
        <w:t xml:space="preserve"> (1 călătorie dus-întors</w:t>
      </w:r>
      <w:r w:rsidR="0077555C" w:rsidRPr="00594884">
        <w:rPr>
          <w:rFonts w:ascii="Cambria" w:hAnsi="Cambria"/>
          <w:bCs/>
        </w:rPr>
        <w:t>)</w:t>
      </w:r>
    </w:p>
    <w:p w14:paraId="09FD06B5" w14:textId="134D2042" w:rsidR="00CF4292" w:rsidRPr="00594884" w:rsidRDefault="00CF4292" w:rsidP="00CF4292">
      <w:pPr>
        <w:pStyle w:val="Default"/>
        <w:spacing w:before="120"/>
        <w:jc w:val="both"/>
        <w:rPr>
          <w:rFonts w:ascii="Cambria" w:hAnsi="Cambria"/>
          <w:color w:val="auto"/>
        </w:rPr>
      </w:pPr>
      <w:r w:rsidRPr="00594884">
        <w:rPr>
          <w:rFonts w:ascii="Cambria" w:hAnsi="Cambria"/>
          <w:b/>
          <w:color w:val="auto"/>
        </w:rPr>
        <w:t>Art. 1</w:t>
      </w:r>
      <w:r w:rsidR="00FF7F67">
        <w:rPr>
          <w:rFonts w:ascii="Cambria" w:hAnsi="Cambria"/>
          <w:b/>
          <w:color w:val="auto"/>
        </w:rPr>
        <w:t>4</w:t>
      </w:r>
      <w:r w:rsidRPr="00594884">
        <w:rPr>
          <w:rFonts w:ascii="Cambria" w:hAnsi="Cambria"/>
          <w:b/>
          <w:color w:val="auto"/>
        </w:rPr>
        <w:t xml:space="preserve">. </w:t>
      </w:r>
      <w:r w:rsidRPr="00594884">
        <w:rPr>
          <w:rFonts w:ascii="Cambria" w:hAnsi="Cambria"/>
          <w:color w:val="auto"/>
        </w:rPr>
        <w:t>Cheltuielile care depăşesc plafoanele eligibile pentru mobilitate vor fi suportate de către studentul doctorand.</w:t>
      </w:r>
    </w:p>
    <w:p w14:paraId="1820C832" w14:textId="79ACD027" w:rsidR="00435417" w:rsidRPr="00594884" w:rsidRDefault="00435417" w:rsidP="00E10D9F">
      <w:pPr>
        <w:pStyle w:val="Default"/>
        <w:jc w:val="both"/>
        <w:rPr>
          <w:rFonts w:ascii="Cambria" w:hAnsi="Cambria"/>
          <w:b/>
        </w:rPr>
      </w:pPr>
    </w:p>
    <w:p w14:paraId="75BA4EBE" w14:textId="3E3D0F15" w:rsidR="00E14A8D" w:rsidRPr="00594884" w:rsidRDefault="00E14A8D" w:rsidP="00E10D9F">
      <w:pPr>
        <w:pStyle w:val="Default"/>
        <w:jc w:val="both"/>
        <w:rPr>
          <w:rFonts w:ascii="Cambria" w:hAnsi="Cambria"/>
          <w:bCs/>
        </w:rPr>
      </w:pPr>
      <w:r w:rsidRPr="00594884">
        <w:rPr>
          <w:rFonts w:ascii="Cambria" w:hAnsi="Cambria"/>
          <w:b/>
        </w:rPr>
        <w:t>Art. 1</w:t>
      </w:r>
      <w:r w:rsidR="00FF7F67">
        <w:rPr>
          <w:rFonts w:ascii="Cambria" w:hAnsi="Cambria"/>
          <w:b/>
        </w:rPr>
        <w:t>5</w:t>
      </w:r>
      <w:r w:rsidRPr="00594884">
        <w:rPr>
          <w:rFonts w:ascii="Cambria" w:hAnsi="Cambria"/>
          <w:b/>
        </w:rPr>
        <w:t xml:space="preserve">. </w:t>
      </w:r>
      <w:r w:rsidRPr="00594884">
        <w:rPr>
          <w:rFonts w:ascii="Cambria" w:hAnsi="Cambria"/>
          <w:bCs/>
        </w:rPr>
        <w:t>Studenții străini, care îndeplinesc condițiile pentru decontarea unei mobilități internaționale, vor opta pentru o universitate dintr-o țară diferită de țara de origine și de România.</w:t>
      </w:r>
    </w:p>
    <w:p w14:paraId="042F417F" w14:textId="77777777" w:rsidR="00E14A8D" w:rsidRPr="00594884" w:rsidRDefault="00E14A8D" w:rsidP="00E10D9F">
      <w:pPr>
        <w:pStyle w:val="Default"/>
        <w:jc w:val="both"/>
        <w:rPr>
          <w:rFonts w:ascii="Cambria" w:hAnsi="Cambria"/>
          <w:b/>
        </w:rPr>
      </w:pPr>
    </w:p>
    <w:p w14:paraId="0DEB2F11" w14:textId="71CDEB1E" w:rsidR="006311EC" w:rsidRPr="00594884" w:rsidRDefault="00D876DE" w:rsidP="007921AC">
      <w:pPr>
        <w:pStyle w:val="Default"/>
        <w:jc w:val="both"/>
        <w:rPr>
          <w:rFonts w:ascii="Cambria" w:hAnsi="Cambria"/>
          <w:bCs/>
        </w:rPr>
      </w:pPr>
      <w:r w:rsidRPr="00594884">
        <w:rPr>
          <w:rFonts w:ascii="Cambria" w:hAnsi="Cambria"/>
          <w:b/>
        </w:rPr>
        <w:t>Art.</w:t>
      </w:r>
      <w:r w:rsidR="00B14676" w:rsidRPr="00594884">
        <w:rPr>
          <w:rFonts w:ascii="Cambria" w:hAnsi="Cambria"/>
          <w:b/>
        </w:rPr>
        <w:t xml:space="preserve"> 1</w:t>
      </w:r>
      <w:r w:rsidR="00FF7F67">
        <w:rPr>
          <w:rFonts w:ascii="Cambria" w:hAnsi="Cambria"/>
          <w:b/>
        </w:rPr>
        <w:t>6</w:t>
      </w:r>
      <w:r w:rsidRPr="00594884">
        <w:rPr>
          <w:rFonts w:ascii="Cambria" w:hAnsi="Cambria"/>
          <w:b/>
        </w:rPr>
        <w:t xml:space="preserve">. </w:t>
      </w:r>
      <w:r w:rsidR="007921AC" w:rsidRPr="00594884">
        <w:rPr>
          <w:rFonts w:ascii="Cambria" w:hAnsi="Cambria"/>
          <w:bCs/>
        </w:rPr>
        <w:t>Pe perioada stagiului de mobilitate, s</w:t>
      </w:r>
      <w:r w:rsidR="00E252FE" w:rsidRPr="00594884">
        <w:rPr>
          <w:rFonts w:ascii="Cambria" w:hAnsi="Cambria"/>
          <w:bCs/>
        </w:rPr>
        <w:t xml:space="preserve">tudentul doctorand poate </w:t>
      </w:r>
      <w:r w:rsidR="007921AC" w:rsidRPr="00594884">
        <w:rPr>
          <w:rFonts w:ascii="Cambria" w:hAnsi="Cambria"/>
          <w:bCs/>
        </w:rPr>
        <w:t xml:space="preserve">solicita </w:t>
      </w:r>
      <w:r w:rsidR="00E252FE" w:rsidRPr="00594884">
        <w:rPr>
          <w:rFonts w:ascii="Cambria" w:hAnsi="Cambria"/>
          <w:bCs/>
        </w:rPr>
        <w:t xml:space="preserve">decontarea </w:t>
      </w:r>
      <w:r w:rsidR="007921AC" w:rsidRPr="00594884">
        <w:rPr>
          <w:rFonts w:ascii="Cambria" w:hAnsi="Cambria"/>
          <w:bCs/>
        </w:rPr>
        <w:t>taxelor</w:t>
      </w:r>
      <w:r w:rsidR="00E252FE" w:rsidRPr="00594884">
        <w:rPr>
          <w:rFonts w:ascii="Cambria" w:hAnsi="Cambria"/>
          <w:bCs/>
        </w:rPr>
        <w:t xml:space="preserve"> de participare la conferinț</w:t>
      </w:r>
      <w:r w:rsidR="007921AC" w:rsidRPr="00594884">
        <w:rPr>
          <w:rFonts w:ascii="Cambria" w:hAnsi="Cambria"/>
          <w:bCs/>
        </w:rPr>
        <w:t>e</w:t>
      </w:r>
      <w:r w:rsidR="00B14676" w:rsidRPr="00594884">
        <w:rPr>
          <w:rFonts w:ascii="Cambria" w:hAnsi="Cambria"/>
          <w:bCs/>
        </w:rPr>
        <w:t xml:space="preserve"> internațional</w:t>
      </w:r>
      <w:r w:rsidR="007921AC" w:rsidRPr="00594884">
        <w:rPr>
          <w:rFonts w:ascii="Cambria" w:hAnsi="Cambria"/>
          <w:bCs/>
        </w:rPr>
        <w:t xml:space="preserve">e respectând </w:t>
      </w:r>
      <w:r w:rsidR="007921AC" w:rsidRPr="00594884">
        <w:rPr>
          <w:rFonts w:ascii="Cambria" w:hAnsi="Cambria"/>
          <w:bCs/>
          <w:i/>
          <w:iCs/>
        </w:rPr>
        <w:t xml:space="preserve">Normele interne CSUD de decontare a conferințelor. </w:t>
      </w:r>
      <w:hyperlink r:id="rId12" w:history="1">
        <w:r w:rsidR="007921AC" w:rsidRPr="00594884">
          <w:rPr>
            <w:rStyle w:val="Hyperlink"/>
            <w:rFonts w:ascii="Cambria" w:hAnsi="Cambria"/>
            <w:bCs/>
          </w:rPr>
          <w:t>http://doctorat.ase.ro/conferinte/norme-csud-privind-participarea-la-conferinte</w:t>
        </w:r>
      </w:hyperlink>
      <w:r w:rsidR="007921AC" w:rsidRPr="00594884">
        <w:rPr>
          <w:rStyle w:val="Hyperlink"/>
          <w:rFonts w:ascii="Cambria" w:hAnsi="Cambria"/>
          <w:bCs/>
        </w:rPr>
        <w:t xml:space="preserve">. </w:t>
      </w:r>
      <w:r w:rsidR="007921AC" w:rsidRPr="00594884">
        <w:rPr>
          <w:rStyle w:val="Hyperlink"/>
          <w:rFonts w:ascii="Cambria" w:hAnsi="Cambria"/>
          <w:bCs/>
          <w:color w:val="000000" w:themeColor="text1"/>
          <w:u w:val="none"/>
        </w:rPr>
        <w:t>În această situație se vor deconta doar taxele de participare</w:t>
      </w:r>
      <w:r w:rsidR="00B14676" w:rsidRPr="00594884">
        <w:rPr>
          <w:rFonts w:ascii="Cambria" w:hAnsi="Cambria"/>
          <w:bCs/>
        </w:rPr>
        <w:t xml:space="preserve"> </w:t>
      </w:r>
      <w:r w:rsidR="007921AC" w:rsidRPr="00594884">
        <w:rPr>
          <w:rFonts w:ascii="Cambria" w:hAnsi="Cambria"/>
          <w:bCs/>
        </w:rPr>
        <w:t xml:space="preserve">la conferință </w:t>
      </w:r>
      <w:r w:rsidR="00B14676" w:rsidRPr="00594884">
        <w:rPr>
          <w:rFonts w:ascii="Cambria" w:hAnsi="Cambria"/>
          <w:bCs/>
        </w:rPr>
        <w:t xml:space="preserve">(fără decontarea </w:t>
      </w:r>
      <w:r w:rsidR="008D583A" w:rsidRPr="00594884">
        <w:rPr>
          <w:rFonts w:ascii="Cambria" w:hAnsi="Cambria"/>
          <w:bCs/>
        </w:rPr>
        <w:t>taxelor</w:t>
      </w:r>
      <w:r w:rsidR="006311EC" w:rsidRPr="00594884">
        <w:rPr>
          <w:rFonts w:ascii="Cambria" w:hAnsi="Cambria"/>
          <w:bCs/>
        </w:rPr>
        <w:t xml:space="preserve"> de transport sau </w:t>
      </w:r>
      <w:r w:rsidR="008D583A" w:rsidRPr="00594884">
        <w:rPr>
          <w:rFonts w:ascii="Cambria" w:hAnsi="Cambria"/>
          <w:bCs/>
        </w:rPr>
        <w:t xml:space="preserve">de </w:t>
      </w:r>
      <w:r w:rsidR="006311EC" w:rsidRPr="00594884">
        <w:rPr>
          <w:rFonts w:ascii="Cambria" w:hAnsi="Cambria"/>
          <w:bCs/>
        </w:rPr>
        <w:t>cazare</w:t>
      </w:r>
      <w:r w:rsidR="00B14676" w:rsidRPr="00594884">
        <w:rPr>
          <w:rFonts w:ascii="Cambria" w:hAnsi="Cambria"/>
          <w:bCs/>
        </w:rPr>
        <w:t>)</w:t>
      </w:r>
      <w:r w:rsidR="007921AC" w:rsidRPr="00594884">
        <w:rPr>
          <w:rFonts w:ascii="Cambria" w:hAnsi="Cambria"/>
          <w:bCs/>
        </w:rPr>
        <w:t>.</w:t>
      </w:r>
    </w:p>
    <w:p w14:paraId="2D3ACD8A" w14:textId="43EC0265" w:rsidR="001E2EE9" w:rsidRPr="00594884" w:rsidRDefault="001E2EE9" w:rsidP="00E10D9F">
      <w:pPr>
        <w:pStyle w:val="Default"/>
        <w:jc w:val="both"/>
        <w:rPr>
          <w:rFonts w:ascii="Cambria" w:hAnsi="Cambria"/>
          <w:bCs/>
        </w:rPr>
      </w:pPr>
    </w:p>
    <w:p w14:paraId="2169DA1C" w14:textId="0370CFBD" w:rsidR="00B14676" w:rsidRPr="00594884" w:rsidRDefault="00B14676" w:rsidP="00E10D9F">
      <w:pPr>
        <w:pStyle w:val="Default"/>
        <w:jc w:val="both"/>
        <w:rPr>
          <w:rFonts w:ascii="Cambria" w:hAnsi="Cambria"/>
          <w:bCs/>
        </w:rPr>
      </w:pPr>
      <w:r w:rsidRPr="00594884">
        <w:rPr>
          <w:rFonts w:ascii="Cambria" w:hAnsi="Cambria"/>
          <w:b/>
        </w:rPr>
        <w:t>Art. 1</w:t>
      </w:r>
      <w:r w:rsidR="00FF7F67">
        <w:rPr>
          <w:rFonts w:ascii="Cambria" w:hAnsi="Cambria"/>
          <w:b/>
        </w:rPr>
        <w:t>7</w:t>
      </w:r>
      <w:r w:rsidRPr="00594884">
        <w:rPr>
          <w:rFonts w:ascii="Cambria" w:hAnsi="Cambria"/>
          <w:b/>
        </w:rPr>
        <w:t>.</w:t>
      </w:r>
      <w:r w:rsidRPr="00594884">
        <w:rPr>
          <w:rFonts w:ascii="Cambria" w:hAnsi="Cambria"/>
          <w:bCs/>
        </w:rPr>
        <w:t xml:space="preserve"> </w:t>
      </w:r>
      <w:r w:rsidR="002B4CFC" w:rsidRPr="00594884">
        <w:rPr>
          <w:rFonts w:ascii="Cambria" w:hAnsi="Cambria"/>
          <w:bCs/>
        </w:rPr>
        <w:t>Studentul doctorand aflat în mobilitate în perioada susținerii raportului de progres</w:t>
      </w:r>
      <w:r w:rsidR="00365C99" w:rsidRPr="00365C99">
        <w:rPr>
          <w:rFonts w:ascii="Cambria" w:hAnsi="Cambria"/>
          <w:bCs/>
          <w:color w:val="000000" w:themeColor="text1"/>
        </w:rPr>
        <w:t>,</w:t>
      </w:r>
      <w:r w:rsidR="002B4CFC" w:rsidRPr="00365C99">
        <w:rPr>
          <w:rFonts w:ascii="Cambria" w:hAnsi="Cambria"/>
          <w:bCs/>
          <w:color w:val="000000" w:themeColor="text1"/>
        </w:rPr>
        <w:t xml:space="preserve"> </w:t>
      </w:r>
      <w:r w:rsidR="00594884" w:rsidRPr="00365C99">
        <w:rPr>
          <w:rFonts w:ascii="Cambria" w:hAnsi="Cambria"/>
          <w:bCs/>
          <w:color w:val="000000" w:themeColor="text1"/>
        </w:rPr>
        <w:t xml:space="preserve">îl va susține </w:t>
      </w:r>
      <w:r w:rsidR="00C946BA" w:rsidRPr="00365C99">
        <w:rPr>
          <w:rFonts w:ascii="Cambria" w:hAnsi="Cambria"/>
          <w:bCs/>
          <w:color w:val="000000" w:themeColor="text1"/>
        </w:rPr>
        <w:t>în regim onlin</w:t>
      </w:r>
      <w:r w:rsidR="00C946BA" w:rsidRPr="00594884">
        <w:rPr>
          <w:rFonts w:ascii="Cambria" w:hAnsi="Cambria"/>
          <w:bCs/>
        </w:rPr>
        <w:t>e</w:t>
      </w:r>
      <w:r w:rsidR="002B4CFC" w:rsidRPr="00594884">
        <w:rPr>
          <w:rFonts w:ascii="Cambria" w:hAnsi="Cambria"/>
          <w:bCs/>
        </w:rPr>
        <w:t xml:space="preserve">. Susținerea raportului de progres </w:t>
      </w:r>
      <w:r w:rsidR="00C946BA" w:rsidRPr="00594884">
        <w:rPr>
          <w:rFonts w:ascii="Cambria" w:hAnsi="Cambria"/>
          <w:bCs/>
        </w:rPr>
        <w:t xml:space="preserve">în regim online va fi organizată de către  conducătorul de doctorat și va fi înregistrată. </w:t>
      </w:r>
    </w:p>
    <w:p w14:paraId="4959BA6A" w14:textId="3526C1C4" w:rsidR="00E252FE" w:rsidRPr="00594884" w:rsidRDefault="00E252FE" w:rsidP="00E10D9F">
      <w:pPr>
        <w:pStyle w:val="Default"/>
        <w:jc w:val="both"/>
        <w:rPr>
          <w:rFonts w:ascii="Cambria" w:hAnsi="Cambria"/>
          <w:bCs/>
        </w:rPr>
      </w:pPr>
    </w:p>
    <w:p w14:paraId="2AE43B72" w14:textId="6734D492" w:rsidR="00E14A8D" w:rsidRPr="00594884" w:rsidRDefault="00E14A8D" w:rsidP="00E10D9F">
      <w:pPr>
        <w:pStyle w:val="Default"/>
        <w:jc w:val="both"/>
        <w:rPr>
          <w:rFonts w:ascii="Cambria" w:hAnsi="Cambria"/>
          <w:bCs/>
        </w:rPr>
      </w:pPr>
      <w:r w:rsidRPr="00594884">
        <w:rPr>
          <w:rFonts w:ascii="Cambria" w:hAnsi="Cambria"/>
          <w:b/>
        </w:rPr>
        <w:t>Art. 1</w:t>
      </w:r>
      <w:r w:rsidR="00FF7F67">
        <w:rPr>
          <w:rFonts w:ascii="Cambria" w:hAnsi="Cambria"/>
          <w:b/>
        </w:rPr>
        <w:t>8</w:t>
      </w:r>
      <w:r w:rsidRPr="00594884">
        <w:rPr>
          <w:rFonts w:ascii="Cambria" w:hAnsi="Cambria"/>
          <w:b/>
        </w:rPr>
        <w:t>.</w:t>
      </w:r>
      <w:r w:rsidRPr="00594884">
        <w:rPr>
          <w:rFonts w:ascii="Cambria" w:hAnsi="Cambria"/>
          <w:bCs/>
        </w:rPr>
        <w:t xml:space="preserve"> Pe perioada mobilității, se păstrează dreptul la bursă</w:t>
      </w:r>
      <w:r w:rsidR="00B517F6" w:rsidRPr="00594884">
        <w:rPr>
          <w:rFonts w:ascii="Cambria" w:hAnsi="Cambria"/>
          <w:bCs/>
        </w:rPr>
        <w:t xml:space="preserve">, cu condiția îndeplinirii criteriilor de alocare a </w:t>
      </w:r>
      <w:r w:rsidR="00B517F6" w:rsidRPr="00365C99">
        <w:rPr>
          <w:rFonts w:ascii="Cambria" w:hAnsi="Cambria"/>
          <w:bCs/>
          <w:color w:val="000000" w:themeColor="text1"/>
        </w:rPr>
        <w:t>acesteia</w:t>
      </w:r>
      <w:r w:rsidR="00594884" w:rsidRPr="00365C99">
        <w:rPr>
          <w:rFonts w:ascii="Cambria" w:hAnsi="Cambria"/>
          <w:bCs/>
          <w:color w:val="000000" w:themeColor="text1"/>
        </w:rPr>
        <w:t>, precum</w:t>
      </w:r>
      <w:r w:rsidR="00B517F6" w:rsidRPr="00365C99">
        <w:rPr>
          <w:rFonts w:ascii="Cambria" w:hAnsi="Cambria"/>
          <w:bCs/>
          <w:color w:val="000000" w:themeColor="text1"/>
        </w:rPr>
        <w:t xml:space="preserve"> și dreptul </w:t>
      </w:r>
      <w:r w:rsidR="00B517F6" w:rsidRPr="00594884">
        <w:rPr>
          <w:rFonts w:ascii="Cambria" w:hAnsi="Cambria"/>
          <w:bCs/>
        </w:rPr>
        <w:t xml:space="preserve">de a </w:t>
      </w:r>
      <w:r w:rsidR="00B517F6" w:rsidRPr="00594884">
        <w:rPr>
          <w:rFonts w:ascii="Cambria" w:hAnsi="Cambria"/>
          <w:bCs/>
          <w:strike/>
        </w:rPr>
        <w:t>se</w:t>
      </w:r>
      <w:r w:rsidR="00B517F6" w:rsidRPr="00594884">
        <w:rPr>
          <w:rFonts w:ascii="Cambria" w:hAnsi="Cambria"/>
          <w:bCs/>
        </w:rPr>
        <w:t xml:space="preserve"> păstra cazarea în căminele ASE</w:t>
      </w:r>
      <w:r w:rsidR="00EE06E4" w:rsidRPr="00594884">
        <w:rPr>
          <w:rFonts w:ascii="Cambria" w:hAnsi="Cambria"/>
          <w:bCs/>
        </w:rPr>
        <w:t>, dacă este cazul</w:t>
      </w:r>
      <w:r w:rsidR="00B517F6" w:rsidRPr="00594884">
        <w:rPr>
          <w:rFonts w:ascii="Cambria" w:hAnsi="Cambria"/>
          <w:bCs/>
        </w:rPr>
        <w:t>.</w:t>
      </w:r>
    </w:p>
    <w:p w14:paraId="6ADEC672" w14:textId="77777777" w:rsidR="00B517F6" w:rsidRPr="00594884" w:rsidRDefault="00B517F6" w:rsidP="00E10D9F">
      <w:pPr>
        <w:pStyle w:val="Default"/>
        <w:jc w:val="both"/>
        <w:rPr>
          <w:rFonts w:ascii="Cambria" w:hAnsi="Cambria"/>
          <w:bCs/>
        </w:rPr>
      </w:pPr>
    </w:p>
    <w:p w14:paraId="5365A772" w14:textId="7E7E9534" w:rsidR="00E252FE" w:rsidRPr="00594884" w:rsidRDefault="00B327CD" w:rsidP="00E10D9F">
      <w:pPr>
        <w:pStyle w:val="Default"/>
        <w:jc w:val="both"/>
        <w:rPr>
          <w:rFonts w:ascii="Cambria" w:hAnsi="Cambria"/>
          <w:color w:val="000000" w:themeColor="text1"/>
        </w:rPr>
      </w:pPr>
      <w:r w:rsidRPr="00594884">
        <w:rPr>
          <w:rFonts w:ascii="Cambria" w:hAnsi="Cambria"/>
          <w:b/>
        </w:rPr>
        <w:t>Art. 1</w:t>
      </w:r>
      <w:r w:rsidR="00FF7F67">
        <w:rPr>
          <w:rFonts w:ascii="Cambria" w:hAnsi="Cambria"/>
          <w:b/>
        </w:rPr>
        <w:t>9</w:t>
      </w:r>
      <w:r w:rsidRPr="00594884">
        <w:rPr>
          <w:rFonts w:ascii="Cambria" w:hAnsi="Cambria"/>
          <w:b/>
        </w:rPr>
        <w:t xml:space="preserve">. </w:t>
      </w:r>
      <w:r w:rsidR="00C44362" w:rsidRPr="00594884">
        <w:rPr>
          <w:rFonts w:ascii="Cambria" w:hAnsi="Cambria"/>
        </w:rPr>
        <w:t xml:space="preserve">În vederea </w:t>
      </w:r>
      <w:r w:rsidR="00C44362" w:rsidRPr="00594884">
        <w:rPr>
          <w:rFonts w:ascii="Cambria" w:hAnsi="Cambria"/>
          <w:color w:val="000000" w:themeColor="text1"/>
        </w:rPr>
        <w:t>obținerii aprobării finanțării mobilității internaționale de o lună, din bugetul CSUD, studentul doctorand va depune următoarele documente</w:t>
      </w:r>
      <w:r w:rsidR="00A319CD" w:rsidRPr="00594884">
        <w:rPr>
          <w:rFonts w:ascii="Cambria" w:hAnsi="Cambria"/>
          <w:color w:val="000000" w:themeColor="text1"/>
        </w:rPr>
        <w:t xml:space="preserve"> la </w:t>
      </w:r>
      <w:r w:rsidR="00CC1A91" w:rsidRPr="00594884">
        <w:rPr>
          <w:rFonts w:ascii="Cambria" w:hAnsi="Cambria"/>
          <w:color w:val="000000" w:themeColor="text1"/>
        </w:rPr>
        <w:t xml:space="preserve">Biroul </w:t>
      </w:r>
      <w:r w:rsidR="00A319CD" w:rsidRPr="00594884">
        <w:rPr>
          <w:rFonts w:ascii="Cambria" w:hAnsi="Cambria"/>
          <w:color w:val="000000" w:themeColor="text1"/>
        </w:rPr>
        <w:t>CSUD (electronic, la secretarul de an), înainte de plecarea în mobilitate cu cel puțin 30 de zile</w:t>
      </w:r>
      <w:r w:rsidR="00C44362" w:rsidRPr="00594884">
        <w:rPr>
          <w:rFonts w:ascii="Cambria" w:hAnsi="Cambria"/>
          <w:color w:val="000000" w:themeColor="text1"/>
        </w:rPr>
        <w:t>:</w:t>
      </w:r>
    </w:p>
    <w:p w14:paraId="79FE4007" w14:textId="46BFC1D3" w:rsidR="00CC1A91" w:rsidRPr="00594884" w:rsidRDefault="00CC1A91" w:rsidP="00C44362">
      <w:pPr>
        <w:pStyle w:val="Default"/>
        <w:numPr>
          <w:ilvl w:val="0"/>
          <w:numId w:val="42"/>
        </w:numPr>
        <w:jc w:val="both"/>
        <w:rPr>
          <w:rFonts w:ascii="Cambria" w:hAnsi="Cambria"/>
          <w:bCs/>
        </w:rPr>
      </w:pPr>
      <w:r w:rsidRPr="00594884">
        <w:rPr>
          <w:rFonts w:ascii="Cambria" w:hAnsi="Cambria"/>
          <w:b/>
        </w:rPr>
        <w:lastRenderedPageBreak/>
        <w:t xml:space="preserve">cerere de finanțare a mobilității, cu avizul conducătorului de doctorat și al directorului școlii doctorale </w:t>
      </w:r>
      <w:r w:rsidRPr="00594884">
        <w:rPr>
          <w:rFonts w:ascii="Cambria" w:hAnsi="Cambria"/>
          <w:bCs/>
        </w:rPr>
        <w:t>(Anexa 1);</w:t>
      </w:r>
      <w:r w:rsidR="00295E24" w:rsidRPr="00594884">
        <w:rPr>
          <w:rFonts w:ascii="Cambria" w:hAnsi="Cambria"/>
          <w:b/>
        </w:rPr>
        <w:t xml:space="preserve"> </w:t>
      </w:r>
      <w:r w:rsidR="00FB4C92" w:rsidRPr="00594884">
        <w:rPr>
          <w:rFonts w:ascii="Cambria" w:hAnsi="Cambria"/>
          <w:bCs/>
        </w:rPr>
        <w:t>Anexa 1 se depune la CSUD cu următoarele semnături: semnătura studentului doctorand, semnătura conducătorului de doctorat, semnătura directorului școlii doctorale.</w:t>
      </w:r>
    </w:p>
    <w:p w14:paraId="7E1B9049" w14:textId="1F1914CD" w:rsidR="002868DE" w:rsidRPr="00594884" w:rsidRDefault="002868DE" w:rsidP="00C44362">
      <w:pPr>
        <w:pStyle w:val="Default"/>
        <w:numPr>
          <w:ilvl w:val="0"/>
          <w:numId w:val="42"/>
        </w:numPr>
        <w:jc w:val="both"/>
        <w:rPr>
          <w:rFonts w:ascii="Cambria" w:hAnsi="Cambria"/>
          <w:b/>
        </w:rPr>
      </w:pPr>
      <w:r w:rsidRPr="00594884">
        <w:rPr>
          <w:rFonts w:ascii="Cambria" w:hAnsi="Cambria"/>
          <w:b/>
        </w:rPr>
        <w:t>invitația din partea universității gazdă</w:t>
      </w:r>
      <w:r w:rsidR="00196F1B" w:rsidRPr="00594884">
        <w:rPr>
          <w:rFonts w:ascii="Cambria" w:hAnsi="Cambria"/>
          <w:b/>
        </w:rPr>
        <w:t>.</w:t>
      </w:r>
    </w:p>
    <w:p w14:paraId="6623A21F" w14:textId="77777777" w:rsidR="007921AC" w:rsidRPr="00594884" w:rsidRDefault="007921AC" w:rsidP="005542AD">
      <w:pPr>
        <w:pStyle w:val="Default"/>
        <w:ind w:left="720"/>
        <w:jc w:val="both"/>
        <w:rPr>
          <w:rFonts w:ascii="Cambria" w:hAnsi="Cambria"/>
          <w:b/>
        </w:rPr>
      </w:pPr>
    </w:p>
    <w:p w14:paraId="216A3371" w14:textId="286AA4B5" w:rsidR="005542AD" w:rsidRPr="00594884" w:rsidRDefault="005542AD" w:rsidP="005542AD">
      <w:pPr>
        <w:pStyle w:val="Default"/>
        <w:jc w:val="both"/>
        <w:rPr>
          <w:rFonts w:ascii="Cambria" w:hAnsi="Cambria"/>
          <w:b/>
          <w:color w:val="FF0000"/>
        </w:rPr>
      </w:pPr>
      <w:r w:rsidRPr="00594884">
        <w:rPr>
          <w:rFonts w:ascii="Cambria" w:hAnsi="Cambria"/>
          <w:b/>
        </w:rPr>
        <w:t xml:space="preserve">Art. </w:t>
      </w:r>
      <w:r w:rsidR="00FF7F67">
        <w:rPr>
          <w:rFonts w:ascii="Cambria" w:hAnsi="Cambria"/>
          <w:b/>
        </w:rPr>
        <w:t>20</w:t>
      </w:r>
      <w:r w:rsidRPr="00594884">
        <w:rPr>
          <w:rFonts w:ascii="Cambria" w:hAnsi="Cambria"/>
          <w:b/>
        </w:rPr>
        <w:t xml:space="preserve">. </w:t>
      </w:r>
      <w:r w:rsidR="002868DE" w:rsidRPr="00594884">
        <w:rPr>
          <w:rFonts w:ascii="Cambria" w:hAnsi="Cambria"/>
          <w:bCs/>
        </w:rPr>
        <w:t>Cererea</w:t>
      </w:r>
      <w:r w:rsidRPr="00594884">
        <w:rPr>
          <w:rFonts w:ascii="Cambria" w:hAnsi="Cambria"/>
          <w:bCs/>
        </w:rPr>
        <w:t xml:space="preserve"> de</w:t>
      </w:r>
      <w:r w:rsidR="00CC1A91" w:rsidRPr="00594884">
        <w:rPr>
          <w:rFonts w:ascii="Cambria" w:hAnsi="Cambria"/>
          <w:bCs/>
        </w:rPr>
        <w:t xml:space="preserve"> finanțare</w:t>
      </w:r>
      <w:r w:rsidR="002868DE" w:rsidRPr="00594884">
        <w:rPr>
          <w:rFonts w:ascii="Cambria" w:hAnsi="Cambria"/>
          <w:bCs/>
        </w:rPr>
        <w:t xml:space="preserve"> a mobilității </w:t>
      </w:r>
      <w:r w:rsidR="00CF4292" w:rsidRPr="00594884">
        <w:rPr>
          <w:rFonts w:ascii="Cambria" w:hAnsi="Cambria"/>
          <w:bCs/>
        </w:rPr>
        <w:t xml:space="preserve">din bugetul CSUD </w:t>
      </w:r>
      <w:r w:rsidRPr="00594884">
        <w:rPr>
          <w:rFonts w:ascii="Cambria" w:hAnsi="Cambria"/>
          <w:bCs/>
        </w:rPr>
        <w:t>se analizează și se aprobă în ședinț</w:t>
      </w:r>
      <w:r w:rsidR="00CF4292" w:rsidRPr="00594884">
        <w:rPr>
          <w:rFonts w:ascii="Cambria" w:hAnsi="Cambria"/>
          <w:bCs/>
        </w:rPr>
        <w:t>ă</w:t>
      </w:r>
      <w:r w:rsidRPr="00594884">
        <w:rPr>
          <w:rFonts w:ascii="Cambria" w:hAnsi="Cambria"/>
          <w:bCs/>
        </w:rPr>
        <w:t xml:space="preserve"> CSUD</w:t>
      </w:r>
      <w:r w:rsidR="005406D6" w:rsidRPr="00594884">
        <w:rPr>
          <w:rFonts w:ascii="Cambria" w:hAnsi="Cambria"/>
          <w:bCs/>
        </w:rPr>
        <w:t xml:space="preserve">. </w:t>
      </w:r>
      <w:r w:rsidR="005406D6" w:rsidRPr="00594884">
        <w:rPr>
          <w:rFonts w:ascii="Cambria" w:hAnsi="Cambria"/>
          <w:color w:val="auto"/>
        </w:rPr>
        <w:t>După aprobarea de către CSUD a a</w:t>
      </w:r>
      <w:r w:rsidR="00CC1A91" w:rsidRPr="00594884">
        <w:rPr>
          <w:rFonts w:ascii="Cambria" w:hAnsi="Cambria"/>
          <w:color w:val="auto"/>
        </w:rPr>
        <w:t>cesteia</w:t>
      </w:r>
      <w:r w:rsidR="005406D6" w:rsidRPr="00594884">
        <w:rPr>
          <w:rFonts w:ascii="Cambria" w:hAnsi="Cambria"/>
          <w:color w:val="auto"/>
        </w:rPr>
        <w:t>, studenții doctoranzi vor respecta procedurile pentru deplasări internaționale existente la nivelul Academiei de Studii Economice din București</w:t>
      </w:r>
      <w:r w:rsidR="00CC1A91" w:rsidRPr="00594884">
        <w:rPr>
          <w:rFonts w:ascii="Cambria" w:hAnsi="Cambria"/>
          <w:color w:val="auto"/>
        </w:rPr>
        <w:t>.</w:t>
      </w:r>
    </w:p>
    <w:p w14:paraId="17871C2C" w14:textId="73B30302" w:rsidR="0050109A" w:rsidRDefault="00C629A2" w:rsidP="00FF7331">
      <w:pPr>
        <w:pStyle w:val="Default"/>
        <w:spacing w:before="120"/>
        <w:jc w:val="both"/>
        <w:rPr>
          <w:rFonts w:ascii="Cambria" w:hAnsi="Cambria"/>
          <w:strike/>
          <w:color w:val="auto"/>
        </w:rPr>
      </w:pPr>
      <w:r w:rsidRPr="00594884">
        <w:rPr>
          <w:rFonts w:ascii="Cambria" w:hAnsi="Cambria"/>
          <w:b/>
          <w:bCs/>
          <w:color w:val="auto"/>
        </w:rPr>
        <w:t xml:space="preserve">Art. </w:t>
      </w:r>
      <w:r w:rsidR="00FF7F67">
        <w:rPr>
          <w:rFonts w:ascii="Cambria" w:hAnsi="Cambria"/>
          <w:b/>
          <w:bCs/>
          <w:color w:val="auto"/>
        </w:rPr>
        <w:t>21</w:t>
      </w:r>
      <w:r w:rsidRPr="00594884">
        <w:rPr>
          <w:rFonts w:ascii="Cambria" w:hAnsi="Cambria"/>
          <w:b/>
          <w:bCs/>
          <w:color w:val="auto"/>
        </w:rPr>
        <w:t>.</w:t>
      </w:r>
      <w:r w:rsidRPr="00594884">
        <w:rPr>
          <w:rFonts w:ascii="Cambria" w:hAnsi="Cambria"/>
          <w:color w:val="auto"/>
        </w:rPr>
        <w:t xml:space="preserve"> Cererea de finanțare,</w:t>
      </w:r>
      <w:r w:rsidR="00FF7331" w:rsidRPr="00594884">
        <w:rPr>
          <w:rFonts w:ascii="Cambria" w:hAnsi="Cambria"/>
          <w:color w:val="auto"/>
        </w:rPr>
        <w:t xml:space="preserve"> aprobat</w:t>
      </w:r>
      <w:r w:rsidRPr="00594884">
        <w:rPr>
          <w:rFonts w:ascii="Cambria" w:hAnsi="Cambria"/>
          <w:color w:val="auto"/>
        </w:rPr>
        <w:t>ă</w:t>
      </w:r>
      <w:r w:rsidR="00FF7331" w:rsidRPr="00594884">
        <w:rPr>
          <w:rFonts w:ascii="Cambria" w:hAnsi="Cambria"/>
          <w:color w:val="auto"/>
        </w:rPr>
        <w:t xml:space="preserve"> în ședința CSUD, pentru </w:t>
      </w:r>
      <w:r w:rsidRPr="00594884">
        <w:rPr>
          <w:rFonts w:ascii="Cambria" w:hAnsi="Cambria"/>
          <w:color w:val="auto"/>
        </w:rPr>
        <w:t>decontarea mobilității internaționale din bugetul CSUD</w:t>
      </w:r>
      <w:r w:rsidR="00FF7331" w:rsidRPr="00594884">
        <w:rPr>
          <w:rFonts w:ascii="Cambria" w:hAnsi="Cambria"/>
          <w:color w:val="auto"/>
        </w:rPr>
        <w:t xml:space="preserve">, </w:t>
      </w:r>
      <w:r w:rsidRPr="00594884">
        <w:rPr>
          <w:rFonts w:ascii="Cambria" w:hAnsi="Cambria"/>
          <w:color w:val="auto"/>
        </w:rPr>
        <w:t xml:space="preserve">va fi </w:t>
      </w:r>
      <w:r w:rsidRPr="00E00613">
        <w:rPr>
          <w:rFonts w:ascii="Cambria" w:hAnsi="Cambria"/>
          <w:strike/>
          <w:color w:val="auto"/>
        </w:rPr>
        <w:t xml:space="preserve">transmisă </w:t>
      </w:r>
      <w:r w:rsidR="0050109A" w:rsidRPr="00E00613">
        <w:rPr>
          <w:rFonts w:ascii="Cambria" w:hAnsi="Cambria"/>
          <w:strike/>
          <w:color w:val="auto"/>
        </w:rPr>
        <w:t>la Departamentul Financiar</w:t>
      </w:r>
      <w:r w:rsidRPr="00E00613">
        <w:rPr>
          <w:rFonts w:ascii="Cambria" w:hAnsi="Cambria"/>
          <w:strike/>
          <w:color w:val="auto"/>
        </w:rPr>
        <w:t xml:space="preserve"> </w:t>
      </w:r>
      <w:r w:rsidR="0050109A" w:rsidRPr="00E00613">
        <w:rPr>
          <w:rFonts w:ascii="Cambria" w:hAnsi="Cambria"/>
          <w:strike/>
          <w:color w:val="auto"/>
        </w:rPr>
        <w:t>pentru finalizarea decontului.</w:t>
      </w:r>
      <w:r w:rsidR="00E00613">
        <w:rPr>
          <w:rFonts w:ascii="Cambria" w:hAnsi="Cambria"/>
          <w:strike/>
          <w:color w:val="auto"/>
        </w:rPr>
        <w:t xml:space="preserve"> </w:t>
      </w:r>
      <w:r w:rsidR="00E00613">
        <w:rPr>
          <w:sz w:val="27"/>
          <w:szCs w:val="27"/>
        </w:rPr>
        <w:t xml:space="preserve"> </w:t>
      </w:r>
      <w:r w:rsidR="00E00613" w:rsidRPr="00E00613">
        <w:rPr>
          <w:rFonts w:ascii="Cambria" w:hAnsi="Cambria"/>
          <w:color w:val="auto"/>
          <w:highlight w:val="yellow"/>
        </w:rPr>
        <w:t>incarcat</w:t>
      </w:r>
      <w:r w:rsidR="00E00613">
        <w:rPr>
          <w:rFonts w:ascii="Cambria" w:hAnsi="Cambria"/>
          <w:color w:val="auto"/>
          <w:highlight w:val="yellow"/>
        </w:rPr>
        <w:t>ă</w:t>
      </w:r>
      <w:r w:rsidR="00E00613" w:rsidRPr="00E00613">
        <w:rPr>
          <w:rFonts w:ascii="Cambria" w:hAnsi="Cambria"/>
          <w:color w:val="auto"/>
          <w:highlight w:val="yellow"/>
        </w:rPr>
        <w:t xml:space="preserve"> in platforma </w:t>
      </w:r>
      <w:r w:rsidR="00E00613" w:rsidRPr="00E00613">
        <w:rPr>
          <w:rFonts w:ascii="Cambria" w:hAnsi="Cambria"/>
          <w:i/>
          <w:color w:val="auto"/>
          <w:highlight w:val="yellow"/>
        </w:rPr>
        <w:t>deplasari.ase.ro</w:t>
      </w:r>
    </w:p>
    <w:p w14:paraId="37BE847F" w14:textId="77777777" w:rsidR="005542AD" w:rsidRPr="00E00613" w:rsidRDefault="005542AD" w:rsidP="005542AD">
      <w:pPr>
        <w:pStyle w:val="Default"/>
        <w:jc w:val="both"/>
        <w:rPr>
          <w:rFonts w:ascii="Cambria" w:hAnsi="Cambria"/>
          <w:b/>
          <w:strike/>
        </w:rPr>
      </w:pPr>
    </w:p>
    <w:p w14:paraId="17CEFCD1" w14:textId="195D9156" w:rsidR="002868DE" w:rsidRPr="00594884" w:rsidRDefault="005542AD" w:rsidP="005542AD">
      <w:pPr>
        <w:pStyle w:val="Default"/>
        <w:jc w:val="both"/>
        <w:rPr>
          <w:rFonts w:ascii="Cambria" w:hAnsi="Cambria"/>
          <w:bCs/>
        </w:rPr>
      </w:pPr>
      <w:r w:rsidRPr="00594884">
        <w:rPr>
          <w:rFonts w:ascii="Cambria" w:hAnsi="Cambria"/>
          <w:b/>
        </w:rPr>
        <w:t xml:space="preserve">Art. </w:t>
      </w:r>
      <w:r w:rsidR="0050109A" w:rsidRPr="00594884">
        <w:rPr>
          <w:rFonts w:ascii="Cambria" w:hAnsi="Cambria"/>
          <w:b/>
        </w:rPr>
        <w:t>2</w:t>
      </w:r>
      <w:r w:rsidR="00FF7F67">
        <w:rPr>
          <w:rFonts w:ascii="Cambria" w:hAnsi="Cambria"/>
          <w:b/>
        </w:rPr>
        <w:t>2</w:t>
      </w:r>
      <w:r w:rsidRPr="00594884">
        <w:rPr>
          <w:rFonts w:ascii="Cambria" w:hAnsi="Cambria"/>
          <w:b/>
        </w:rPr>
        <w:t xml:space="preserve">. </w:t>
      </w:r>
      <w:r w:rsidRPr="00594884">
        <w:rPr>
          <w:rFonts w:ascii="Cambria" w:hAnsi="Cambria"/>
          <w:bCs/>
        </w:rPr>
        <w:t xml:space="preserve">La finalul mobilității, în maxim 10 zile de la întoarcerea din mobilitate, </w:t>
      </w:r>
      <w:r w:rsidR="00E81D7C" w:rsidRPr="00594884">
        <w:rPr>
          <w:rFonts w:ascii="Cambria" w:hAnsi="Cambria"/>
          <w:bCs/>
        </w:rPr>
        <w:t>indiferent de forma de fina</w:t>
      </w:r>
      <w:r w:rsidR="00CC1A91" w:rsidRPr="00594884">
        <w:rPr>
          <w:rFonts w:ascii="Cambria" w:hAnsi="Cambria"/>
          <w:bCs/>
        </w:rPr>
        <w:t>n</w:t>
      </w:r>
      <w:r w:rsidR="00E81D7C" w:rsidRPr="00594884">
        <w:rPr>
          <w:rFonts w:ascii="Cambria" w:hAnsi="Cambria"/>
          <w:bCs/>
        </w:rPr>
        <w:t xml:space="preserve">țare </w:t>
      </w:r>
      <w:r w:rsidR="007921AC" w:rsidRPr="00594884">
        <w:rPr>
          <w:rFonts w:ascii="Cambria" w:hAnsi="Cambria"/>
          <w:bCs/>
        </w:rPr>
        <w:t xml:space="preserve">a </w:t>
      </w:r>
      <w:r w:rsidR="00E81D7C" w:rsidRPr="00594884">
        <w:rPr>
          <w:rFonts w:ascii="Cambria" w:hAnsi="Cambria"/>
          <w:bCs/>
        </w:rPr>
        <w:t>acesteia</w:t>
      </w:r>
      <w:r w:rsidR="00B96E6D" w:rsidRPr="00594884">
        <w:rPr>
          <w:rFonts w:ascii="Cambria" w:hAnsi="Cambria"/>
          <w:bCs/>
        </w:rPr>
        <w:t xml:space="preserve"> (buget CSUD, programe Erasmus</w:t>
      </w:r>
      <w:r w:rsidR="00365C99">
        <w:rPr>
          <w:rFonts w:ascii="Cambria" w:hAnsi="Cambria"/>
          <w:bCs/>
        </w:rPr>
        <w:t xml:space="preserve"> +</w:t>
      </w:r>
      <w:r w:rsidR="00B96E6D" w:rsidRPr="00594884">
        <w:rPr>
          <w:rFonts w:ascii="Cambria" w:hAnsi="Cambria"/>
          <w:bCs/>
        </w:rPr>
        <w:t>, proiecte de cercetare, fonduri personale, etc</w:t>
      </w:r>
      <w:r w:rsidR="00F00A04">
        <w:rPr>
          <w:rFonts w:ascii="Cambria" w:hAnsi="Cambria"/>
          <w:bCs/>
          <w:color w:val="FF0000"/>
        </w:rPr>
        <w:t>.</w:t>
      </w:r>
      <w:r w:rsidR="00B96E6D" w:rsidRPr="00594884">
        <w:rPr>
          <w:rFonts w:ascii="Cambria" w:hAnsi="Cambria"/>
          <w:bCs/>
        </w:rPr>
        <w:t>)</w:t>
      </w:r>
      <w:r w:rsidR="00E81D7C" w:rsidRPr="00594884">
        <w:rPr>
          <w:rFonts w:ascii="Cambria" w:hAnsi="Cambria"/>
          <w:bCs/>
        </w:rPr>
        <w:t xml:space="preserve">, </w:t>
      </w:r>
      <w:r w:rsidRPr="00594884">
        <w:rPr>
          <w:rFonts w:ascii="Cambria" w:hAnsi="Cambria"/>
          <w:bCs/>
        </w:rPr>
        <w:t>studentul doctorand va depune la biroul CSUD</w:t>
      </w:r>
      <w:r w:rsidR="002868DE" w:rsidRPr="00594884">
        <w:rPr>
          <w:rFonts w:ascii="Cambria" w:hAnsi="Cambria"/>
          <w:bCs/>
        </w:rPr>
        <w:t>:</w:t>
      </w:r>
    </w:p>
    <w:p w14:paraId="022BD4DD" w14:textId="29983BB9" w:rsidR="002868DE" w:rsidRPr="00594884" w:rsidRDefault="005542AD" w:rsidP="002868DE">
      <w:pPr>
        <w:pStyle w:val="Default"/>
        <w:numPr>
          <w:ilvl w:val="0"/>
          <w:numId w:val="43"/>
        </w:numPr>
        <w:jc w:val="both"/>
        <w:rPr>
          <w:rFonts w:ascii="Cambria" w:hAnsi="Cambria"/>
          <w:bCs/>
        </w:rPr>
      </w:pPr>
      <w:r w:rsidRPr="00594884">
        <w:rPr>
          <w:rFonts w:ascii="Cambria" w:hAnsi="Cambria"/>
          <w:bCs/>
        </w:rPr>
        <w:t>un raport în care prezi</w:t>
      </w:r>
      <w:r w:rsidRPr="00365C99">
        <w:rPr>
          <w:rFonts w:ascii="Cambria" w:hAnsi="Cambria"/>
          <w:bCs/>
          <w:color w:val="000000" w:themeColor="text1"/>
        </w:rPr>
        <w:t>nt</w:t>
      </w:r>
      <w:r w:rsidR="00F00A04" w:rsidRPr="00365C99">
        <w:rPr>
          <w:rFonts w:ascii="Cambria" w:hAnsi="Cambria"/>
          <w:bCs/>
          <w:color w:val="000000" w:themeColor="text1"/>
        </w:rPr>
        <w:t>ă</w:t>
      </w:r>
      <w:r w:rsidRPr="00365C99">
        <w:rPr>
          <w:rFonts w:ascii="Cambria" w:hAnsi="Cambria"/>
          <w:bCs/>
          <w:color w:val="000000" w:themeColor="text1"/>
        </w:rPr>
        <w:t xml:space="preserve"> </w:t>
      </w:r>
      <w:r w:rsidRPr="00594884">
        <w:rPr>
          <w:rFonts w:ascii="Cambria" w:hAnsi="Cambria"/>
          <w:bCs/>
        </w:rPr>
        <w:t>activitățile desfășurate pe perioada mobilității, precum și principalele rezultate ale cercetă</w:t>
      </w:r>
      <w:bookmarkStart w:id="0" w:name="_GoBack"/>
      <w:bookmarkEnd w:id="0"/>
      <w:r w:rsidRPr="00594884">
        <w:rPr>
          <w:rFonts w:ascii="Cambria" w:hAnsi="Cambria"/>
          <w:bCs/>
        </w:rPr>
        <w:t xml:space="preserve">rii (Anexa </w:t>
      </w:r>
      <w:r w:rsidR="00CC1A91" w:rsidRPr="00594884">
        <w:rPr>
          <w:rFonts w:ascii="Cambria" w:hAnsi="Cambria"/>
          <w:bCs/>
        </w:rPr>
        <w:t>2</w:t>
      </w:r>
      <w:r w:rsidR="002868DE" w:rsidRPr="00594884">
        <w:rPr>
          <w:rFonts w:ascii="Cambria" w:hAnsi="Cambria"/>
          <w:bCs/>
        </w:rPr>
        <w:t>). Acest raport trebuie să fie semnat de către doctorand și avizat de conducătorul de doctorat</w:t>
      </w:r>
      <w:r w:rsidR="00CC1A91" w:rsidRPr="00594884">
        <w:rPr>
          <w:rFonts w:ascii="Cambria" w:hAnsi="Cambria"/>
          <w:bCs/>
        </w:rPr>
        <w:t>.</w:t>
      </w:r>
    </w:p>
    <w:p w14:paraId="2D9532EF" w14:textId="226BD466" w:rsidR="00B327CD" w:rsidRPr="00594884" w:rsidRDefault="002868DE" w:rsidP="001D139C">
      <w:pPr>
        <w:pStyle w:val="Default"/>
        <w:numPr>
          <w:ilvl w:val="0"/>
          <w:numId w:val="43"/>
        </w:numPr>
        <w:jc w:val="both"/>
        <w:rPr>
          <w:rFonts w:ascii="Cambria" w:hAnsi="Cambria"/>
          <w:bCs/>
        </w:rPr>
      </w:pPr>
      <w:r w:rsidRPr="00594884">
        <w:rPr>
          <w:rFonts w:ascii="Cambria" w:hAnsi="Cambria"/>
          <w:bCs/>
        </w:rPr>
        <w:t xml:space="preserve">un document care să ateste desfășurarea mobilității </w:t>
      </w:r>
      <w:r w:rsidR="00CC1A91" w:rsidRPr="00594884">
        <w:rPr>
          <w:rFonts w:ascii="Cambria" w:hAnsi="Cambria"/>
          <w:bCs/>
        </w:rPr>
        <w:t xml:space="preserve">la universitatea din străinătate, </w:t>
      </w:r>
      <w:r w:rsidRPr="00594884">
        <w:rPr>
          <w:rFonts w:ascii="Cambria" w:hAnsi="Cambria"/>
          <w:bCs/>
        </w:rPr>
        <w:t xml:space="preserve">pe perioada asumată (Anexa </w:t>
      </w:r>
      <w:r w:rsidR="00CC1A91" w:rsidRPr="00594884">
        <w:rPr>
          <w:rFonts w:ascii="Cambria" w:hAnsi="Cambria"/>
          <w:bCs/>
        </w:rPr>
        <w:t>3</w:t>
      </w:r>
      <w:r w:rsidRPr="00594884">
        <w:rPr>
          <w:rFonts w:ascii="Cambria" w:hAnsi="Cambria"/>
          <w:bCs/>
        </w:rPr>
        <w:t xml:space="preserve">). </w:t>
      </w:r>
      <w:r w:rsidR="005542AD" w:rsidRPr="00594884">
        <w:rPr>
          <w:rFonts w:ascii="Cambria" w:hAnsi="Cambria"/>
          <w:bCs/>
        </w:rPr>
        <w:t xml:space="preserve">Acest </w:t>
      </w:r>
      <w:r w:rsidRPr="00594884">
        <w:rPr>
          <w:rFonts w:ascii="Cambria" w:hAnsi="Cambria"/>
          <w:bCs/>
        </w:rPr>
        <w:t>document</w:t>
      </w:r>
      <w:r w:rsidR="005542AD" w:rsidRPr="00594884">
        <w:rPr>
          <w:rFonts w:ascii="Cambria" w:hAnsi="Cambria"/>
          <w:bCs/>
        </w:rPr>
        <w:t xml:space="preserve"> trebuie să fie </w:t>
      </w:r>
      <w:r w:rsidR="00F37BF2" w:rsidRPr="00365C99">
        <w:rPr>
          <w:rFonts w:ascii="Cambria" w:hAnsi="Cambria"/>
          <w:bCs/>
          <w:color w:val="000000" w:themeColor="text1"/>
        </w:rPr>
        <w:t>semnat</w:t>
      </w:r>
      <w:r w:rsidR="005542AD" w:rsidRPr="00365C99">
        <w:rPr>
          <w:rFonts w:ascii="Cambria" w:hAnsi="Cambria"/>
          <w:bCs/>
          <w:color w:val="000000" w:themeColor="text1"/>
        </w:rPr>
        <w:t xml:space="preserve"> </w:t>
      </w:r>
      <w:r w:rsidR="00F00A04" w:rsidRPr="00365C99">
        <w:rPr>
          <w:rFonts w:ascii="Cambria" w:hAnsi="Cambria"/>
          <w:bCs/>
          <w:color w:val="000000" w:themeColor="text1"/>
        </w:rPr>
        <w:t xml:space="preserve">de </w:t>
      </w:r>
      <w:r w:rsidR="00F37BF2" w:rsidRPr="00365C99">
        <w:rPr>
          <w:rFonts w:ascii="Cambria" w:hAnsi="Cambria"/>
          <w:bCs/>
          <w:color w:val="000000" w:themeColor="text1"/>
        </w:rPr>
        <w:t>supervizor</w:t>
      </w:r>
      <w:r w:rsidR="00E53AF0" w:rsidRPr="00365C99">
        <w:rPr>
          <w:rFonts w:ascii="Cambria" w:hAnsi="Cambria"/>
          <w:bCs/>
          <w:color w:val="000000" w:themeColor="text1"/>
        </w:rPr>
        <w:t>ul</w:t>
      </w:r>
      <w:r w:rsidR="005542AD" w:rsidRPr="00365C99">
        <w:rPr>
          <w:rFonts w:ascii="Cambria" w:hAnsi="Cambria"/>
          <w:bCs/>
          <w:color w:val="000000" w:themeColor="text1"/>
        </w:rPr>
        <w:t xml:space="preserve"> </w:t>
      </w:r>
      <w:r w:rsidR="005542AD" w:rsidRPr="00594884">
        <w:rPr>
          <w:rFonts w:ascii="Cambria" w:hAnsi="Cambria"/>
          <w:bCs/>
        </w:rPr>
        <w:t>din universitatea gazdă</w:t>
      </w:r>
      <w:r w:rsidRPr="00594884">
        <w:rPr>
          <w:rFonts w:ascii="Cambria" w:hAnsi="Cambria"/>
          <w:bCs/>
        </w:rPr>
        <w:t>.</w:t>
      </w:r>
    </w:p>
    <w:p w14:paraId="611276B0" w14:textId="52BA8B9C" w:rsidR="00E81D7C" w:rsidRPr="00594884" w:rsidRDefault="00E81D7C" w:rsidP="00E81D7C">
      <w:pPr>
        <w:pStyle w:val="Default"/>
        <w:jc w:val="both"/>
        <w:rPr>
          <w:rFonts w:ascii="Cambria" w:hAnsi="Cambria"/>
          <w:bCs/>
        </w:rPr>
      </w:pPr>
      <w:r w:rsidRPr="00594884">
        <w:rPr>
          <w:rFonts w:ascii="Cambria" w:hAnsi="Cambria"/>
          <w:bCs/>
        </w:rPr>
        <w:t xml:space="preserve">Aceste documente vor fi </w:t>
      </w:r>
      <w:r w:rsidR="00196F1B" w:rsidRPr="00594884">
        <w:rPr>
          <w:rFonts w:ascii="Cambria" w:hAnsi="Cambria"/>
          <w:bCs/>
        </w:rPr>
        <w:t>adăugate</w:t>
      </w:r>
      <w:r w:rsidRPr="00594884">
        <w:rPr>
          <w:rFonts w:ascii="Cambria" w:hAnsi="Cambria"/>
          <w:bCs/>
        </w:rPr>
        <w:t xml:space="preserve"> la dosarul studentului doctorand.</w:t>
      </w:r>
    </w:p>
    <w:p w14:paraId="4F10A30F" w14:textId="77777777" w:rsidR="00E81D7C" w:rsidRPr="00594884" w:rsidRDefault="00E81D7C" w:rsidP="00E81D7C">
      <w:pPr>
        <w:pStyle w:val="Default"/>
        <w:ind w:left="720"/>
        <w:jc w:val="both"/>
        <w:rPr>
          <w:rFonts w:ascii="Cambria" w:hAnsi="Cambria"/>
          <w:bCs/>
        </w:rPr>
      </w:pPr>
    </w:p>
    <w:p w14:paraId="36610884" w14:textId="797431B7" w:rsidR="00E1038B" w:rsidRPr="00594884" w:rsidRDefault="00E1038B" w:rsidP="00E10D9F">
      <w:pPr>
        <w:pStyle w:val="Default"/>
        <w:jc w:val="both"/>
        <w:rPr>
          <w:rFonts w:ascii="Cambria" w:hAnsi="Cambria"/>
          <w:bCs/>
        </w:rPr>
      </w:pPr>
      <w:r w:rsidRPr="00594884">
        <w:rPr>
          <w:rFonts w:ascii="Cambria" w:hAnsi="Cambria"/>
          <w:b/>
        </w:rPr>
        <w:t>Art.</w:t>
      </w:r>
      <w:r w:rsidR="00053660" w:rsidRPr="00594884">
        <w:rPr>
          <w:rFonts w:ascii="Cambria" w:hAnsi="Cambria"/>
          <w:b/>
        </w:rPr>
        <w:t xml:space="preserve"> </w:t>
      </w:r>
      <w:r w:rsidR="00CC1A91" w:rsidRPr="00594884">
        <w:rPr>
          <w:rFonts w:ascii="Cambria" w:hAnsi="Cambria"/>
          <w:b/>
        </w:rPr>
        <w:t>2</w:t>
      </w:r>
      <w:r w:rsidR="00FF7F67">
        <w:rPr>
          <w:rFonts w:ascii="Cambria" w:hAnsi="Cambria"/>
          <w:b/>
        </w:rPr>
        <w:t>3</w:t>
      </w:r>
      <w:r w:rsidRPr="00594884">
        <w:rPr>
          <w:rFonts w:ascii="Cambria" w:hAnsi="Cambria"/>
          <w:b/>
        </w:rPr>
        <w:t>.</w:t>
      </w:r>
      <w:r w:rsidRPr="00594884">
        <w:rPr>
          <w:rFonts w:ascii="Cambria" w:hAnsi="Cambria"/>
          <w:bCs/>
        </w:rPr>
        <w:t xml:space="preserve"> </w:t>
      </w:r>
      <w:r w:rsidR="003156D4" w:rsidRPr="00594884">
        <w:rPr>
          <w:rFonts w:ascii="Cambria" w:hAnsi="Cambria"/>
          <w:bCs/>
        </w:rPr>
        <w:t>Pe perioada mobilității studentul doctorand trebuie să dispună de asigurare medicală</w:t>
      </w:r>
      <w:r w:rsidR="000B4B7F" w:rsidRPr="00594884">
        <w:rPr>
          <w:rFonts w:ascii="Cambria" w:hAnsi="Cambria"/>
          <w:bCs/>
        </w:rPr>
        <w:t>/card de sănătate european</w:t>
      </w:r>
      <w:r w:rsidR="003156D4" w:rsidRPr="00594884">
        <w:rPr>
          <w:rFonts w:ascii="Cambria" w:hAnsi="Cambria"/>
          <w:bCs/>
        </w:rPr>
        <w:t xml:space="preserve">, </w:t>
      </w:r>
      <w:r w:rsidR="000B4B7F" w:rsidRPr="00594884">
        <w:rPr>
          <w:rFonts w:ascii="Cambria" w:hAnsi="Cambria"/>
          <w:bCs/>
        </w:rPr>
        <w:t xml:space="preserve">pe care </w:t>
      </w:r>
      <w:r w:rsidR="002868DE" w:rsidRPr="00594884">
        <w:rPr>
          <w:rFonts w:ascii="Cambria" w:hAnsi="Cambria"/>
          <w:bCs/>
        </w:rPr>
        <w:t>ș</w:t>
      </w:r>
      <w:r w:rsidR="000B4B7F" w:rsidRPr="00594884">
        <w:rPr>
          <w:rFonts w:ascii="Cambria" w:hAnsi="Cambria"/>
          <w:bCs/>
        </w:rPr>
        <w:t>i-o va procura pe cont propriu.</w:t>
      </w:r>
    </w:p>
    <w:p w14:paraId="05C193A0" w14:textId="77777777" w:rsidR="00FF7331" w:rsidRPr="00594884" w:rsidRDefault="00FF7331" w:rsidP="00E10D9F">
      <w:pPr>
        <w:pStyle w:val="Default"/>
        <w:jc w:val="both"/>
        <w:rPr>
          <w:rFonts w:ascii="Cambria" w:hAnsi="Cambria"/>
          <w:bCs/>
        </w:rPr>
      </w:pPr>
    </w:p>
    <w:p w14:paraId="78FA0A7A" w14:textId="7C6FA13D" w:rsidR="00B327CD" w:rsidRPr="00594884" w:rsidRDefault="000B4B7F" w:rsidP="00E10D9F">
      <w:pPr>
        <w:pStyle w:val="Default"/>
        <w:jc w:val="both"/>
        <w:rPr>
          <w:rFonts w:ascii="Cambria" w:hAnsi="Cambria"/>
          <w:bCs/>
        </w:rPr>
      </w:pPr>
      <w:r w:rsidRPr="00594884">
        <w:rPr>
          <w:rFonts w:ascii="Cambria" w:hAnsi="Cambria"/>
          <w:b/>
        </w:rPr>
        <w:t xml:space="preserve">Art. </w:t>
      </w:r>
      <w:r w:rsidR="00CC1A91" w:rsidRPr="00594884">
        <w:rPr>
          <w:rFonts w:ascii="Cambria" w:hAnsi="Cambria"/>
          <w:b/>
        </w:rPr>
        <w:t>2</w:t>
      </w:r>
      <w:r w:rsidR="00FF7F67">
        <w:rPr>
          <w:rFonts w:ascii="Cambria" w:hAnsi="Cambria"/>
          <w:b/>
        </w:rPr>
        <w:t>4</w:t>
      </w:r>
      <w:r w:rsidRPr="00594884">
        <w:rPr>
          <w:rFonts w:ascii="Cambria" w:hAnsi="Cambria"/>
          <w:b/>
        </w:rPr>
        <w:t>.</w:t>
      </w:r>
      <w:r w:rsidRPr="00594884">
        <w:rPr>
          <w:rFonts w:ascii="Cambria" w:hAnsi="Cambria"/>
          <w:bCs/>
        </w:rPr>
        <w:t xml:space="preserve"> În cazul nerespectării condițiilor de mobilitate prezentate în cadrul acestui document, </w:t>
      </w:r>
      <w:r w:rsidR="00196F1B" w:rsidRPr="00594884">
        <w:rPr>
          <w:rFonts w:ascii="Cambria" w:hAnsi="Cambria"/>
          <w:bCs/>
        </w:rPr>
        <w:t xml:space="preserve">pentru </w:t>
      </w:r>
      <w:r w:rsidR="00B96E6D" w:rsidRPr="00594884">
        <w:rPr>
          <w:rFonts w:ascii="Cambria" w:hAnsi="Cambria"/>
          <w:bCs/>
        </w:rPr>
        <w:t>finanț</w:t>
      </w:r>
      <w:r w:rsidR="00196F1B" w:rsidRPr="00594884">
        <w:rPr>
          <w:rFonts w:ascii="Cambria" w:hAnsi="Cambria"/>
          <w:bCs/>
        </w:rPr>
        <w:t>area</w:t>
      </w:r>
      <w:r w:rsidR="00B96E6D" w:rsidRPr="00594884">
        <w:rPr>
          <w:rFonts w:ascii="Cambria" w:hAnsi="Cambria"/>
          <w:bCs/>
        </w:rPr>
        <w:t xml:space="preserve"> din bugetul CSUD, </w:t>
      </w:r>
      <w:r w:rsidRPr="00594884">
        <w:rPr>
          <w:rFonts w:ascii="Cambria" w:hAnsi="Cambria"/>
          <w:bCs/>
        </w:rPr>
        <w:t xml:space="preserve">studentul doctorand </w:t>
      </w:r>
      <w:r w:rsidR="00793B59" w:rsidRPr="00594884">
        <w:rPr>
          <w:rFonts w:ascii="Cambria" w:hAnsi="Cambria"/>
          <w:bCs/>
        </w:rPr>
        <w:t>va</w:t>
      </w:r>
      <w:r w:rsidRPr="00594884">
        <w:rPr>
          <w:rFonts w:ascii="Cambria" w:hAnsi="Cambria"/>
          <w:bCs/>
        </w:rPr>
        <w:t xml:space="preserve"> restitui sumele acordate. </w:t>
      </w:r>
    </w:p>
    <w:p w14:paraId="7CDBF222" w14:textId="6E492190" w:rsidR="000B4B7F" w:rsidRPr="00594884" w:rsidRDefault="000B4B7F" w:rsidP="00E10D9F">
      <w:pPr>
        <w:pStyle w:val="Default"/>
        <w:jc w:val="both"/>
        <w:rPr>
          <w:rFonts w:ascii="Cambria" w:hAnsi="Cambria"/>
          <w:bCs/>
        </w:rPr>
      </w:pPr>
    </w:p>
    <w:p w14:paraId="5F23D79C" w14:textId="341F1906" w:rsidR="008F76C1" w:rsidRPr="00594884" w:rsidRDefault="008F76C1">
      <w:pPr>
        <w:rPr>
          <w:color w:val="FF0000"/>
        </w:rPr>
      </w:pPr>
      <w:r w:rsidRPr="00594884">
        <w:rPr>
          <w:color w:val="FF0000"/>
        </w:rPr>
        <w:br w:type="page"/>
      </w:r>
    </w:p>
    <w:p w14:paraId="280FD10D" w14:textId="77777777" w:rsidR="00C44362" w:rsidRPr="00594884" w:rsidRDefault="00C44362" w:rsidP="00C44362">
      <w:pPr>
        <w:rPr>
          <w:color w:val="FF0000"/>
        </w:rPr>
      </w:pPr>
    </w:p>
    <w:p w14:paraId="419C3B15" w14:textId="2D00A31A" w:rsidR="00DB041D" w:rsidRPr="00594884" w:rsidRDefault="00DB041D" w:rsidP="009A75F4">
      <w:pPr>
        <w:rPr>
          <w:i/>
          <w:iCs/>
          <w:color w:val="FF0000"/>
        </w:rPr>
      </w:pPr>
      <w:r w:rsidRPr="00594884">
        <w:rPr>
          <w:i/>
          <w:iCs/>
          <w:color w:val="FF0000"/>
        </w:rPr>
        <w:t>Anexa nr. 1. Cerere de finanțare a mobilității internaționale</w:t>
      </w:r>
      <w:r w:rsidR="00FB4C92" w:rsidRPr="00594884">
        <w:rPr>
          <w:i/>
          <w:iCs/>
          <w:color w:val="FF0000"/>
        </w:rPr>
        <w:t xml:space="preserve"> din bugetul CSUD</w:t>
      </w:r>
    </w:p>
    <w:p w14:paraId="2193700B" w14:textId="3A2C6E6D" w:rsidR="00263CC0" w:rsidRPr="00594884" w:rsidRDefault="00DB041D" w:rsidP="00263CC0">
      <w:pPr>
        <w:ind w:left="4956" w:firstLine="708"/>
        <w:jc w:val="center"/>
        <w:rPr>
          <w:b/>
          <w:bCs/>
        </w:rPr>
      </w:pPr>
      <w:r w:rsidRPr="00594884">
        <w:rPr>
          <w:b/>
          <w:bCs/>
        </w:rPr>
        <w:t xml:space="preserve">               </w:t>
      </w:r>
    </w:p>
    <w:p w14:paraId="1E86B834" w14:textId="3C9F6A70" w:rsidR="00DB041D" w:rsidRPr="00594884" w:rsidRDefault="00DB041D" w:rsidP="009A75F4">
      <w:pPr>
        <w:autoSpaceDE w:val="0"/>
        <w:autoSpaceDN w:val="0"/>
        <w:ind w:left="4248" w:firstLine="708"/>
        <w:jc w:val="right"/>
        <w:rPr>
          <w:b/>
          <w:bCs/>
        </w:rPr>
      </w:pPr>
    </w:p>
    <w:p w14:paraId="0A73729A" w14:textId="77777777" w:rsidR="009A75F4" w:rsidRPr="00594884" w:rsidRDefault="009A75F4" w:rsidP="009A75F4">
      <w:pPr>
        <w:autoSpaceDE w:val="0"/>
        <w:autoSpaceDN w:val="0"/>
        <w:ind w:left="4248" w:firstLine="708"/>
        <w:jc w:val="right"/>
        <w:rPr>
          <w:b/>
          <w:bCs/>
        </w:rPr>
      </w:pPr>
    </w:p>
    <w:p w14:paraId="0B646137" w14:textId="48D56632" w:rsidR="00DB041D" w:rsidRPr="00594884" w:rsidRDefault="00DB041D" w:rsidP="009A75F4">
      <w:pPr>
        <w:autoSpaceDE w:val="0"/>
        <w:autoSpaceDN w:val="0"/>
        <w:ind w:left="4248" w:firstLine="708"/>
        <w:jc w:val="right"/>
        <w:rPr>
          <w:b/>
          <w:bCs/>
        </w:rPr>
      </w:pPr>
      <w:r w:rsidRPr="00594884">
        <w:rPr>
          <w:b/>
          <w:bCs/>
        </w:rPr>
        <w:t>Aviz CSUD,</w:t>
      </w:r>
    </w:p>
    <w:p w14:paraId="3DBE639B" w14:textId="1DC00388" w:rsidR="00DB041D" w:rsidRPr="00594884" w:rsidRDefault="00DB041D" w:rsidP="009A75F4">
      <w:pPr>
        <w:autoSpaceDE w:val="0"/>
        <w:autoSpaceDN w:val="0"/>
        <w:ind w:left="4248" w:firstLine="708"/>
        <w:jc w:val="right"/>
      </w:pPr>
      <w:r w:rsidRPr="00594884">
        <w:t>Hot.</w:t>
      </w:r>
      <w:r w:rsidR="00F00A04">
        <w:t xml:space="preserve"> </w:t>
      </w:r>
      <w:r w:rsidRPr="00594884">
        <w:t>CSUD nr……/……</w:t>
      </w:r>
      <w:r w:rsidR="00F2388E" w:rsidRPr="00594884">
        <w:t>……….</w:t>
      </w:r>
    </w:p>
    <w:p w14:paraId="4294C381" w14:textId="77777777" w:rsidR="009A75F4" w:rsidRPr="00594884" w:rsidRDefault="009A75F4" w:rsidP="009A75F4">
      <w:pPr>
        <w:autoSpaceDE w:val="0"/>
        <w:autoSpaceDN w:val="0"/>
        <w:ind w:left="4248" w:firstLine="708"/>
        <w:jc w:val="right"/>
      </w:pPr>
    </w:p>
    <w:p w14:paraId="79E8AE0F" w14:textId="2CB166E6" w:rsidR="00E06FA3" w:rsidRPr="00594884" w:rsidRDefault="00E06FA3" w:rsidP="009A75F4">
      <w:pPr>
        <w:autoSpaceDE w:val="0"/>
        <w:autoSpaceDN w:val="0"/>
        <w:ind w:left="4248" w:firstLine="708"/>
        <w:jc w:val="right"/>
        <w:rPr>
          <w:b/>
          <w:bCs/>
        </w:rPr>
      </w:pPr>
      <w:r w:rsidRPr="00594884">
        <w:rPr>
          <w:b/>
          <w:bCs/>
        </w:rPr>
        <w:t>Director CSUD</w:t>
      </w:r>
    </w:p>
    <w:p w14:paraId="2CC55282" w14:textId="6A542DE7" w:rsidR="00E06FA3" w:rsidRPr="00594884" w:rsidRDefault="00E06FA3" w:rsidP="009A75F4">
      <w:pPr>
        <w:autoSpaceDE w:val="0"/>
        <w:autoSpaceDN w:val="0"/>
        <w:ind w:left="4248" w:firstLine="708"/>
        <w:jc w:val="right"/>
        <w:rPr>
          <w:i/>
          <w:iCs/>
        </w:rPr>
      </w:pPr>
      <w:r w:rsidRPr="00594884">
        <w:rPr>
          <w:i/>
          <w:iCs/>
        </w:rPr>
        <w:t>Prof. univ.</w:t>
      </w:r>
      <w:r w:rsidR="00F00A04">
        <w:rPr>
          <w:i/>
          <w:iCs/>
        </w:rPr>
        <w:t xml:space="preserve"> </w:t>
      </w:r>
      <w:r w:rsidRPr="00594884">
        <w:rPr>
          <w:i/>
          <w:iCs/>
        </w:rPr>
        <w:t>dr. ACELEANU Mirela Ionela</w:t>
      </w:r>
    </w:p>
    <w:p w14:paraId="07D229B2" w14:textId="7D43BB37" w:rsidR="00E06FA3" w:rsidRPr="00594884" w:rsidRDefault="00E06FA3" w:rsidP="009A75F4">
      <w:pPr>
        <w:autoSpaceDE w:val="0"/>
        <w:autoSpaceDN w:val="0"/>
        <w:ind w:left="4248" w:firstLine="708"/>
        <w:jc w:val="right"/>
      </w:pPr>
      <w:r w:rsidRPr="00594884">
        <w:t>……………………………</w:t>
      </w:r>
    </w:p>
    <w:p w14:paraId="5CE6D2D2" w14:textId="7D49F2F4" w:rsidR="00DB041D" w:rsidRPr="00594884" w:rsidRDefault="00E06FA3" w:rsidP="009A75F4">
      <w:pPr>
        <w:autoSpaceDE w:val="0"/>
        <w:autoSpaceDN w:val="0"/>
        <w:jc w:val="both"/>
        <w:rPr>
          <w:bCs/>
        </w:rPr>
      </w:pPr>
      <w:r w:rsidRPr="00594884">
        <w:rPr>
          <w:b/>
        </w:rPr>
        <w:t>Aviz Director Școala Doctorală</w:t>
      </w:r>
      <w:r w:rsidRPr="00594884">
        <w:rPr>
          <w:bCs/>
        </w:rPr>
        <w:t>……………..</w:t>
      </w:r>
    </w:p>
    <w:p w14:paraId="18FA784C" w14:textId="253DF3AE" w:rsidR="00E06FA3" w:rsidRPr="00594884" w:rsidRDefault="00E06FA3" w:rsidP="009A75F4">
      <w:pPr>
        <w:autoSpaceDE w:val="0"/>
        <w:autoSpaceDN w:val="0"/>
        <w:jc w:val="both"/>
        <w:rPr>
          <w:bCs/>
          <w:i/>
          <w:iCs/>
        </w:rPr>
      </w:pPr>
      <w:r w:rsidRPr="00594884">
        <w:rPr>
          <w:bCs/>
          <w:i/>
          <w:iCs/>
        </w:rPr>
        <w:t>Prof. univ. dr…………………</w:t>
      </w:r>
      <w:r w:rsidR="00F2388E" w:rsidRPr="00594884">
        <w:rPr>
          <w:bCs/>
          <w:i/>
          <w:iCs/>
        </w:rPr>
        <w:t>……………..</w:t>
      </w:r>
    </w:p>
    <w:p w14:paraId="3266FB90" w14:textId="45BD40D0" w:rsidR="00E06FA3" w:rsidRPr="00594884" w:rsidRDefault="00E06FA3" w:rsidP="009A75F4">
      <w:pPr>
        <w:autoSpaceDE w:val="0"/>
        <w:autoSpaceDN w:val="0"/>
        <w:jc w:val="both"/>
        <w:rPr>
          <w:bCs/>
        </w:rPr>
      </w:pPr>
      <w:r w:rsidRPr="00594884">
        <w:rPr>
          <w:bCs/>
        </w:rPr>
        <w:t>………………………………...</w:t>
      </w:r>
    </w:p>
    <w:p w14:paraId="708F5503" w14:textId="77777777" w:rsidR="00F2388E" w:rsidRPr="00594884" w:rsidRDefault="00F2388E" w:rsidP="009A75F4">
      <w:pPr>
        <w:autoSpaceDE w:val="0"/>
        <w:autoSpaceDN w:val="0"/>
        <w:jc w:val="right"/>
        <w:rPr>
          <w:b/>
          <w:bCs/>
        </w:rPr>
      </w:pPr>
      <w:r w:rsidRPr="00594884">
        <w:rPr>
          <w:b/>
          <w:bCs/>
        </w:rPr>
        <w:t>Aviz conducător de doctorat,</w:t>
      </w:r>
    </w:p>
    <w:p w14:paraId="4EF51974" w14:textId="3F01F92D" w:rsidR="00F2388E" w:rsidRPr="00594884" w:rsidRDefault="00F2388E" w:rsidP="009A75F4">
      <w:pPr>
        <w:autoSpaceDE w:val="0"/>
        <w:autoSpaceDN w:val="0"/>
        <w:jc w:val="right"/>
        <w:rPr>
          <w:i/>
          <w:iCs/>
        </w:rPr>
      </w:pPr>
      <w:r w:rsidRPr="00594884">
        <w:rPr>
          <w:i/>
          <w:iCs/>
        </w:rPr>
        <w:t>Prof. univ. dr………………………</w:t>
      </w:r>
    </w:p>
    <w:p w14:paraId="7A0B7123" w14:textId="601D02EE" w:rsidR="00F2388E" w:rsidRPr="00594884" w:rsidRDefault="00F2388E" w:rsidP="009A75F4">
      <w:pPr>
        <w:autoSpaceDE w:val="0"/>
        <w:autoSpaceDN w:val="0"/>
        <w:jc w:val="right"/>
      </w:pPr>
      <w:r w:rsidRPr="00594884">
        <w:t>……………………………</w:t>
      </w:r>
    </w:p>
    <w:p w14:paraId="540640D9" w14:textId="77777777" w:rsidR="009A75F4" w:rsidRPr="00594884" w:rsidRDefault="009A75F4" w:rsidP="009A75F4">
      <w:pPr>
        <w:autoSpaceDE w:val="0"/>
        <w:autoSpaceDN w:val="0"/>
        <w:jc w:val="right"/>
      </w:pPr>
    </w:p>
    <w:p w14:paraId="6B8EA832" w14:textId="278A384C" w:rsidR="00DB041D" w:rsidRPr="00594884" w:rsidRDefault="00DB041D" w:rsidP="009A75F4">
      <w:pPr>
        <w:autoSpaceDE w:val="0"/>
        <w:autoSpaceDN w:val="0"/>
        <w:jc w:val="center"/>
        <w:rPr>
          <w:b/>
          <w:bCs/>
          <w:color w:val="FF0000"/>
        </w:rPr>
      </w:pPr>
      <w:r w:rsidRPr="00594884">
        <w:rPr>
          <w:b/>
          <w:bCs/>
          <w:color w:val="FF0000"/>
        </w:rPr>
        <w:t xml:space="preserve">CERERE </w:t>
      </w:r>
      <w:r w:rsidR="00FB4C92" w:rsidRPr="00594884">
        <w:rPr>
          <w:b/>
          <w:bCs/>
          <w:color w:val="FF0000"/>
        </w:rPr>
        <w:t xml:space="preserve">DE </w:t>
      </w:r>
      <w:r w:rsidRPr="00594884">
        <w:rPr>
          <w:b/>
          <w:bCs/>
          <w:color w:val="FF0000"/>
        </w:rPr>
        <w:t xml:space="preserve">FINANȚARE </w:t>
      </w:r>
      <w:r w:rsidR="00FB4C92" w:rsidRPr="00594884">
        <w:rPr>
          <w:b/>
          <w:bCs/>
          <w:color w:val="FF0000"/>
        </w:rPr>
        <w:t xml:space="preserve">A </w:t>
      </w:r>
      <w:r w:rsidRPr="00594884">
        <w:rPr>
          <w:b/>
          <w:bCs/>
          <w:color w:val="FF0000"/>
        </w:rPr>
        <w:t>MOBILIT</w:t>
      </w:r>
      <w:r w:rsidR="00FB4C92" w:rsidRPr="00594884">
        <w:rPr>
          <w:b/>
          <w:bCs/>
          <w:color w:val="FF0000"/>
        </w:rPr>
        <w:t>ĂȚII</w:t>
      </w:r>
      <w:r w:rsidRPr="00594884">
        <w:rPr>
          <w:b/>
          <w:bCs/>
          <w:color w:val="FF0000"/>
        </w:rPr>
        <w:t xml:space="preserve"> INTERNAȚIONAL</w:t>
      </w:r>
      <w:r w:rsidR="00836C66">
        <w:rPr>
          <w:b/>
          <w:bCs/>
          <w:color w:val="FF0000"/>
        </w:rPr>
        <w:t>E</w:t>
      </w:r>
      <w:r w:rsidR="00FB4C92" w:rsidRPr="00594884">
        <w:rPr>
          <w:b/>
          <w:bCs/>
          <w:color w:val="FF0000"/>
        </w:rPr>
        <w:t xml:space="preserve"> A STUDENȚILOR DOCTORANZI</w:t>
      </w:r>
      <w:r w:rsidR="00E06FA3" w:rsidRPr="00594884">
        <w:rPr>
          <w:b/>
          <w:bCs/>
          <w:color w:val="FF0000"/>
        </w:rPr>
        <w:t xml:space="preserve"> DIN BUGETUL CSUD</w:t>
      </w:r>
    </w:p>
    <w:p w14:paraId="0C87609E" w14:textId="77777777" w:rsidR="009A75F4" w:rsidRPr="00594884" w:rsidRDefault="009A75F4" w:rsidP="009A75F4">
      <w:pPr>
        <w:autoSpaceDE w:val="0"/>
        <w:autoSpaceDN w:val="0"/>
        <w:jc w:val="center"/>
        <w:rPr>
          <w:b/>
          <w:bCs/>
          <w:color w:val="FF0000"/>
        </w:rPr>
      </w:pPr>
    </w:p>
    <w:p w14:paraId="2FDD2D53" w14:textId="514D357C" w:rsidR="004B09C9" w:rsidRPr="00594884" w:rsidRDefault="00DB041D" w:rsidP="009A75F4">
      <w:pPr>
        <w:pStyle w:val="NoSpacing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594884">
        <w:rPr>
          <w:rFonts w:ascii="Times New Roman" w:hAnsi="Times New Roman" w:cs="Times New Roman"/>
        </w:rPr>
        <w:t>Subsemnatul(a),</w:t>
      </w:r>
      <w:r w:rsidR="00F00A04">
        <w:rPr>
          <w:rFonts w:ascii="Times New Roman" w:hAnsi="Times New Roman" w:cs="Times New Roman"/>
        </w:rPr>
        <w:t xml:space="preserve"> </w:t>
      </w:r>
      <w:r w:rsidRPr="00594884">
        <w:rPr>
          <w:rFonts w:ascii="Times New Roman" w:hAnsi="Times New Roman" w:cs="Times New Roman"/>
        </w:rPr>
        <w:t>.......................................................</w:t>
      </w:r>
      <w:r w:rsidR="00DC5F04" w:rsidRPr="00594884">
        <w:rPr>
          <w:rFonts w:ascii="Times New Roman" w:hAnsi="Times New Roman" w:cs="Times New Roman"/>
        </w:rPr>
        <w:t>,</w:t>
      </w:r>
      <w:r w:rsidR="00F00A04">
        <w:rPr>
          <w:rFonts w:ascii="Times New Roman" w:hAnsi="Times New Roman" w:cs="Times New Roman"/>
        </w:rPr>
        <w:t xml:space="preserve"> </w:t>
      </w:r>
      <w:r w:rsidR="00E06FA3" w:rsidRPr="00594884">
        <w:rPr>
          <w:rFonts w:ascii="Times New Roman" w:hAnsi="Times New Roman" w:cs="Times New Roman"/>
        </w:rPr>
        <w:t>student</w:t>
      </w:r>
      <w:r w:rsidR="00CB6F2C" w:rsidRPr="00594884">
        <w:rPr>
          <w:rFonts w:ascii="Times New Roman" w:hAnsi="Times New Roman" w:cs="Times New Roman"/>
        </w:rPr>
        <w:t>(ă)</w:t>
      </w:r>
      <w:r w:rsidR="00E06FA3" w:rsidRPr="00594884">
        <w:rPr>
          <w:rFonts w:ascii="Times New Roman" w:hAnsi="Times New Roman" w:cs="Times New Roman"/>
        </w:rPr>
        <w:t xml:space="preserve"> doctorand</w:t>
      </w:r>
      <w:r w:rsidR="00CB6F2C" w:rsidRPr="00594884">
        <w:rPr>
          <w:rFonts w:ascii="Times New Roman" w:hAnsi="Times New Roman" w:cs="Times New Roman"/>
        </w:rPr>
        <w:t>,</w:t>
      </w:r>
      <w:r w:rsidR="00DC5F04" w:rsidRPr="00594884">
        <w:rPr>
          <w:rFonts w:ascii="Times New Roman" w:hAnsi="Times New Roman" w:cs="Times New Roman"/>
        </w:rPr>
        <w:t xml:space="preserve"> înmatriculat</w:t>
      </w:r>
      <w:r w:rsidR="00CB6F2C" w:rsidRPr="00594884">
        <w:rPr>
          <w:rFonts w:ascii="Times New Roman" w:hAnsi="Times New Roman" w:cs="Times New Roman"/>
        </w:rPr>
        <w:t>(ă)</w:t>
      </w:r>
      <w:r w:rsidR="00DC5F04" w:rsidRPr="00594884">
        <w:rPr>
          <w:rFonts w:ascii="Times New Roman" w:hAnsi="Times New Roman" w:cs="Times New Roman"/>
        </w:rPr>
        <w:t xml:space="preserve"> la Școala Doctorală </w:t>
      </w:r>
      <w:r w:rsidRPr="00594884">
        <w:rPr>
          <w:rFonts w:ascii="Times New Roman" w:hAnsi="Times New Roman" w:cs="Times New Roman"/>
        </w:rPr>
        <w:t>...............................................................</w:t>
      </w:r>
      <w:r w:rsidR="00DC5F04" w:rsidRPr="00594884">
        <w:rPr>
          <w:rFonts w:ascii="Times New Roman" w:hAnsi="Times New Roman" w:cs="Times New Roman"/>
        </w:rPr>
        <w:t xml:space="preserve"> în anul ………., pe un loc </w:t>
      </w:r>
      <w:r w:rsidR="00DC5F04" w:rsidRPr="00594884">
        <w:rPr>
          <w:rFonts w:ascii="Times New Roman" w:hAnsi="Times New Roman" w:cs="Times New Roman"/>
          <w:b/>
          <w:bCs/>
        </w:rPr>
        <w:t>finanțat de la buget, cu bursă</w:t>
      </w:r>
      <w:r w:rsidR="00DC5F04" w:rsidRPr="00594884">
        <w:rPr>
          <w:rFonts w:ascii="Times New Roman" w:hAnsi="Times New Roman" w:cs="Times New Roman"/>
        </w:rPr>
        <w:t xml:space="preserve">, </w:t>
      </w:r>
      <w:r w:rsidRPr="00594884">
        <w:rPr>
          <w:rFonts w:ascii="Times New Roman" w:hAnsi="Times New Roman" w:cs="Times New Roman"/>
        </w:rPr>
        <w:t xml:space="preserve"> </w:t>
      </w:r>
      <w:r w:rsidR="00DC5F04" w:rsidRPr="00594884">
        <w:rPr>
          <w:rFonts w:ascii="Times New Roman" w:hAnsi="Times New Roman" w:cs="Times New Roman"/>
        </w:rPr>
        <w:t>sub coordonarea prof. univ. dr</w:t>
      </w:r>
      <w:r w:rsidR="00F00A04">
        <w:rPr>
          <w:rFonts w:ascii="Times New Roman" w:hAnsi="Times New Roman" w:cs="Times New Roman"/>
        </w:rPr>
        <w:t xml:space="preserve">. </w:t>
      </w:r>
      <w:r w:rsidR="00DC5F04" w:rsidRPr="00594884">
        <w:rPr>
          <w:rFonts w:ascii="Times New Roman" w:hAnsi="Times New Roman" w:cs="Times New Roman"/>
        </w:rPr>
        <w:t>………</w:t>
      </w:r>
      <w:r w:rsidR="009A75F4" w:rsidRPr="00594884">
        <w:rPr>
          <w:rFonts w:ascii="Times New Roman" w:hAnsi="Times New Roman" w:cs="Times New Roman"/>
        </w:rPr>
        <w:t>………..</w:t>
      </w:r>
      <w:r w:rsidR="00DC5F04" w:rsidRPr="00594884">
        <w:rPr>
          <w:rFonts w:ascii="Times New Roman" w:hAnsi="Times New Roman" w:cs="Times New Roman"/>
        </w:rPr>
        <w:t>, vă rog să îmi aprobați finanțarea mobilității internaționale din bugetul CSUD</w:t>
      </w:r>
      <w:r w:rsidR="004B09C9" w:rsidRPr="00594884">
        <w:rPr>
          <w:rFonts w:ascii="Times New Roman" w:hAnsi="Times New Roman" w:cs="Times New Roman"/>
        </w:rPr>
        <w:t>, astfel:</w:t>
      </w:r>
    </w:p>
    <w:p w14:paraId="224867EB" w14:textId="27E16A6A" w:rsidR="004B09C9" w:rsidRPr="00594884" w:rsidRDefault="004B09C9" w:rsidP="009A75F4">
      <w:pPr>
        <w:pStyle w:val="NoSpacing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594884">
        <w:rPr>
          <w:rFonts w:ascii="Times New Roman" w:hAnsi="Times New Roman" w:cs="Times New Roman"/>
        </w:rPr>
        <w:t xml:space="preserve"> suma fixă de 700 euro pentru mobilitate </w:t>
      </w:r>
    </w:p>
    <w:p w14:paraId="5BA95D9E" w14:textId="77777777" w:rsidR="008B3083" w:rsidRPr="00594884" w:rsidRDefault="004B09C9" w:rsidP="009A75F4">
      <w:pPr>
        <w:pStyle w:val="NoSpacing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594884">
        <w:rPr>
          <w:rFonts w:ascii="Times New Roman" w:hAnsi="Times New Roman" w:cs="Times New Roman"/>
        </w:rPr>
        <w:t> cheltuielile de deplasare cu avionul</w:t>
      </w:r>
      <w:r w:rsidR="008B3083" w:rsidRPr="00594884">
        <w:rPr>
          <w:rFonts w:ascii="Times New Roman" w:hAnsi="Times New Roman" w:cs="Times New Roman"/>
        </w:rPr>
        <w:t xml:space="preserve">/trenul/mașina personală, </w:t>
      </w:r>
      <w:r w:rsidRPr="00594884">
        <w:rPr>
          <w:rFonts w:ascii="Times New Roman" w:hAnsi="Times New Roman" w:cs="Times New Roman"/>
        </w:rPr>
        <w:t>pentru o călătorie dus-întors</w:t>
      </w:r>
      <w:r w:rsidR="008B3083" w:rsidRPr="00594884">
        <w:rPr>
          <w:rFonts w:ascii="Times New Roman" w:hAnsi="Times New Roman" w:cs="Times New Roman"/>
        </w:rPr>
        <w:t xml:space="preserve"> București, România – (oraș, țară)………….</w:t>
      </w:r>
      <w:r w:rsidRPr="00594884">
        <w:rPr>
          <w:rFonts w:ascii="Times New Roman" w:hAnsi="Times New Roman" w:cs="Times New Roman"/>
        </w:rPr>
        <w:t xml:space="preserve">. </w:t>
      </w:r>
    </w:p>
    <w:p w14:paraId="62F2D71B" w14:textId="035F4A1A" w:rsidR="008B3083" w:rsidRPr="00594884" w:rsidRDefault="008B3083" w:rsidP="009A75F4">
      <w:pPr>
        <w:pStyle w:val="NoSpacing"/>
        <w:spacing w:line="28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94884">
        <w:rPr>
          <w:rFonts w:ascii="Times New Roman" w:hAnsi="Times New Roman" w:cs="Times New Roman"/>
          <w:i/>
          <w:iCs/>
        </w:rPr>
        <w:t>În cazul deplasării cu avionul, biletele de avion vor fi achiziționate de departamentul de Achi</w:t>
      </w:r>
      <w:r w:rsidRPr="00F716CF">
        <w:rPr>
          <w:rFonts w:ascii="Times New Roman" w:hAnsi="Times New Roman" w:cs="Times New Roman"/>
          <w:i/>
          <w:iCs/>
          <w:color w:val="000000" w:themeColor="text1"/>
        </w:rPr>
        <w:t>zi</w:t>
      </w:r>
      <w:r w:rsidR="00F00A04" w:rsidRPr="00F716CF">
        <w:rPr>
          <w:rFonts w:ascii="Times New Roman" w:hAnsi="Times New Roman" w:cs="Times New Roman"/>
          <w:i/>
          <w:iCs/>
          <w:color w:val="000000" w:themeColor="text1"/>
        </w:rPr>
        <w:t>ț</w:t>
      </w:r>
      <w:r w:rsidRPr="00594884">
        <w:rPr>
          <w:rFonts w:ascii="Times New Roman" w:hAnsi="Times New Roman" w:cs="Times New Roman"/>
          <w:i/>
          <w:iCs/>
        </w:rPr>
        <w:t>ii Publice din ASE București.</w:t>
      </w:r>
    </w:p>
    <w:p w14:paraId="569381A2" w14:textId="2D84E40C" w:rsidR="008B3083" w:rsidRPr="00594884" w:rsidRDefault="008B3083" w:rsidP="009A75F4">
      <w:pPr>
        <w:pStyle w:val="NoSpacing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594884">
        <w:rPr>
          <w:rFonts w:ascii="Times New Roman" w:hAnsi="Times New Roman" w:cs="Times New Roman"/>
        </w:rPr>
        <w:t xml:space="preserve">Mobilitatea internațională se va desfășura la </w:t>
      </w:r>
      <w:r w:rsidR="009A75F4" w:rsidRPr="00594884">
        <w:rPr>
          <w:rFonts w:ascii="Times New Roman" w:hAnsi="Times New Roman" w:cs="Times New Roman"/>
        </w:rPr>
        <w:t>U</w:t>
      </w:r>
      <w:r w:rsidR="00DC5F04" w:rsidRPr="00594884">
        <w:rPr>
          <w:rFonts w:ascii="Times New Roman" w:hAnsi="Times New Roman" w:cs="Times New Roman"/>
        </w:rPr>
        <w:t xml:space="preserve">niversitatea…………………….., </w:t>
      </w:r>
      <w:r w:rsidR="009A75F4" w:rsidRPr="00594884">
        <w:rPr>
          <w:rFonts w:ascii="Times New Roman" w:hAnsi="Times New Roman" w:cs="Times New Roman"/>
        </w:rPr>
        <w:t>D</w:t>
      </w:r>
      <w:r w:rsidR="00DC5F04" w:rsidRPr="00594884">
        <w:rPr>
          <w:rFonts w:ascii="Times New Roman" w:hAnsi="Times New Roman" w:cs="Times New Roman"/>
        </w:rPr>
        <w:t>epartamentul/</w:t>
      </w:r>
      <w:r w:rsidR="009A75F4" w:rsidRPr="00594884">
        <w:rPr>
          <w:rFonts w:ascii="Times New Roman" w:hAnsi="Times New Roman" w:cs="Times New Roman"/>
        </w:rPr>
        <w:t>C</w:t>
      </w:r>
      <w:r w:rsidR="00DC5F04" w:rsidRPr="00594884">
        <w:rPr>
          <w:rFonts w:ascii="Times New Roman" w:hAnsi="Times New Roman" w:cs="Times New Roman"/>
        </w:rPr>
        <w:t>entrul de cercetare/</w:t>
      </w:r>
      <w:r w:rsidR="009A75F4" w:rsidRPr="00594884">
        <w:rPr>
          <w:rFonts w:ascii="Times New Roman" w:hAnsi="Times New Roman" w:cs="Times New Roman"/>
        </w:rPr>
        <w:t>Ș</w:t>
      </w:r>
      <w:r w:rsidR="00DC5F04" w:rsidRPr="00594884">
        <w:rPr>
          <w:rFonts w:ascii="Times New Roman" w:hAnsi="Times New Roman" w:cs="Times New Roman"/>
        </w:rPr>
        <w:t xml:space="preserve">coala </w:t>
      </w:r>
      <w:r w:rsidR="009A75F4" w:rsidRPr="00594884">
        <w:rPr>
          <w:rFonts w:ascii="Times New Roman" w:hAnsi="Times New Roman" w:cs="Times New Roman"/>
        </w:rPr>
        <w:t>D</w:t>
      </w:r>
      <w:r w:rsidR="00DC5F04" w:rsidRPr="00594884">
        <w:rPr>
          <w:rFonts w:ascii="Times New Roman" w:hAnsi="Times New Roman" w:cs="Times New Roman"/>
        </w:rPr>
        <w:t>octorală………………………………….</w:t>
      </w:r>
      <w:r w:rsidRPr="00594884">
        <w:rPr>
          <w:rFonts w:ascii="Times New Roman" w:hAnsi="Times New Roman" w:cs="Times New Roman"/>
        </w:rPr>
        <w:t>orașul…………….</w:t>
      </w:r>
      <w:r w:rsidR="00DC5F04" w:rsidRPr="00594884">
        <w:rPr>
          <w:rFonts w:ascii="Times New Roman" w:hAnsi="Times New Roman" w:cs="Times New Roman"/>
        </w:rPr>
        <w:t>țara………………….sub coordonarea prof. univ. dr</w:t>
      </w:r>
      <w:r w:rsidR="00F00A04">
        <w:rPr>
          <w:rFonts w:ascii="Times New Roman" w:hAnsi="Times New Roman" w:cs="Times New Roman"/>
        </w:rPr>
        <w:t xml:space="preserve">. </w:t>
      </w:r>
      <w:r w:rsidR="00DC5F04" w:rsidRPr="00594884">
        <w:rPr>
          <w:rFonts w:ascii="Times New Roman" w:hAnsi="Times New Roman" w:cs="Times New Roman"/>
        </w:rPr>
        <w:t>………………</w:t>
      </w:r>
      <w:r w:rsidR="009A75F4" w:rsidRPr="00594884">
        <w:rPr>
          <w:rFonts w:ascii="Times New Roman" w:hAnsi="Times New Roman" w:cs="Times New Roman"/>
        </w:rPr>
        <w:t>……………..….</w:t>
      </w:r>
      <w:r w:rsidR="00F00A04">
        <w:rPr>
          <w:rFonts w:ascii="Times New Roman" w:hAnsi="Times New Roman" w:cs="Times New Roman"/>
        </w:rPr>
        <w:t xml:space="preserve"> </w:t>
      </w:r>
      <w:r w:rsidR="00CB6F2C" w:rsidRPr="00594884">
        <w:rPr>
          <w:rFonts w:ascii="Times New Roman" w:hAnsi="Times New Roman" w:cs="Times New Roman"/>
        </w:rPr>
        <w:t>pentru o perioadă de 1 lună, de la data</w:t>
      </w:r>
      <w:r w:rsidR="00F00A04">
        <w:rPr>
          <w:rFonts w:ascii="Times New Roman" w:hAnsi="Times New Roman" w:cs="Times New Roman"/>
        </w:rPr>
        <w:t xml:space="preserve"> </w:t>
      </w:r>
      <w:r w:rsidR="00CB6F2C" w:rsidRPr="00594884">
        <w:rPr>
          <w:rFonts w:ascii="Times New Roman" w:hAnsi="Times New Roman" w:cs="Times New Roman"/>
        </w:rPr>
        <w:t>……</w:t>
      </w:r>
      <w:r w:rsidR="009A75F4" w:rsidRPr="00594884">
        <w:rPr>
          <w:rFonts w:ascii="Times New Roman" w:hAnsi="Times New Roman" w:cs="Times New Roman"/>
        </w:rPr>
        <w:t>...….</w:t>
      </w:r>
      <w:r w:rsidR="00CB6F2C" w:rsidRPr="00594884">
        <w:rPr>
          <w:rFonts w:ascii="Times New Roman" w:hAnsi="Times New Roman" w:cs="Times New Roman"/>
        </w:rPr>
        <w:t>.</w:t>
      </w:r>
      <w:r w:rsidR="00F00A04">
        <w:rPr>
          <w:rFonts w:ascii="Times New Roman" w:hAnsi="Times New Roman" w:cs="Times New Roman"/>
        </w:rPr>
        <w:t xml:space="preserve"> </w:t>
      </w:r>
      <w:r w:rsidR="00CB6F2C" w:rsidRPr="00594884">
        <w:rPr>
          <w:rFonts w:ascii="Times New Roman" w:hAnsi="Times New Roman" w:cs="Times New Roman"/>
        </w:rPr>
        <w:t>la data</w:t>
      </w:r>
      <w:r w:rsidR="00F00A04">
        <w:rPr>
          <w:rFonts w:ascii="Times New Roman" w:hAnsi="Times New Roman" w:cs="Times New Roman"/>
        </w:rPr>
        <w:t xml:space="preserve"> </w:t>
      </w:r>
      <w:r w:rsidR="00CB6F2C" w:rsidRPr="00594884">
        <w:rPr>
          <w:rFonts w:ascii="Times New Roman" w:hAnsi="Times New Roman" w:cs="Times New Roman"/>
        </w:rPr>
        <w:t>………</w:t>
      </w:r>
      <w:r w:rsidR="009A75F4" w:rsidRPr="00594884">
        <w:rPr>
          <w:rFonts w:ascii="Times New Roman" w:hAnsi="Times New Roman" w:cs="Times New Roman"/>
        </w:rPr>
        <w:t>…..</w:t>
      </w:r>
      <w:r w:rsidR="00CB6F2C" w:rsidRPr="00594884">
        <w:rPr>
          <w:rFonts w:ascii="Times New Roman" w:hAnsi="Times New Roman" w:cs="Times New Roman"/>
        </w:rPr>
        <w:t>..</w:t>
      </w:r>
      <w:r w:rsidR="009A75F4" w:rsidRPr="00594884">
        <w:rPr>
          <w:rFonts w:ascii="Times New Roman" w:hAnsi="Times New Roman" w:cs="Times New Roman"/>
        </w:rPr>
        <w:t>.....</w:t>
      </w:r>
    </w:p>
    <w:p w14:paraId="1DB4D1F7" w14:textId="5E2D6810" w:rsidR="00DC5F04" w:rsidRPr="00594884" w:rsidRDefault="00DC5F04" w:rsidP="009A75F4">
      <w:pPr>
        <w:pStyle w:val="NoSpacing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594884">
        <w:rPr>
          <w:rFonts w:ascii="Times New Roman" w:hAnsi="Times New Roman" w:cs="Times New Roman"/>
        </w:rPr>
        <w:t>Atașez invitația din partea universității</w:t>
      </w:r>
      <w:r w:rsidR="00CB6F2C" w:rsidRPr="00594884">
        <w:rPr>
          <w:rFonts w:ascii="Times New Roman" w:hAnsi="Times New Roman" w:cs="Times New Roman"/>
        </w:rPr>
        <w:t>…………..</w:t>
      </w:r>
      <w:r w:rsidRPr="00594884">
        <w:rPr>
          <w:rFonts w:ascii="Times New Roman" w:hAnsi="Times New Roman" w:cs="Times New Roman"/>
        </w:rPr>
        <w:t>,</w:t>
      </w:r>
      <w:r w:rsidR="00CB6F2C" w:rsidRPr="00594884">
        <w:rPr>
          <w:rFonts w:ascii="Times New Roman" w:hAnsi="Times New Roman" w:cs="Times New Roman"/>
        </w:rPr>
        <w:t xml:space="preserve"> semnată de domnul profesor………</w:t>
      </w:r>
      <w:r w:rsidR="009A75F4" w:rsidRPr="00594884">
        <w:rPr>
          <w:rFonts w:ascii="Times New Roman" w:hAnsi="Times New Roman" w:cs="Times New Roman"/>
        </w:rPr>
        <w:t>…………….</w:t>
      </w:r>
      <w:r w:rsidR="00CB6F2C" w:rsidRPr="00594884">
        <w:rPr>
          <w:rFonts w:ascii="Times New Roman" w:hAnsi="Times New Roman" w:cs="Times New Roman"/>
        </w:rPr>
        <w:t>.</w:t>
      </w:r>
    </w:p>
    <w:p w14:paraId="2AFB2637" w14:textId="41D39752" w:rsidR="008B3083" w:rsidRPr="00594884" w:rsidRDefault="00CB6F2C" w:rsidP="009A75F4">
      <w:pPr>
        <w:pStyle w:val="Default"/>
        <w:spacing w:line="288" w:lineRule="auto"/>
        <w:jc w:val="both"/>
        <w:rPr>
          <w:sz w:val="22"/>
          <w:szCs w:val="22"/>
        </w:rPr>
      </w:pPr>
      <w:r w:rsidRPr="00594884">
        <w:rPr>
          <w:sz w:val="22"/>
          <w:szCs w:val="22"/>
        </w:rPr>
        <w:tab/>
        <w:t xml:space="preserve">Menționez că am luat la cunoștință </w:t>
      </w:r>
      <w:r w:rsidR="004B09C9" w:rsidRPr="00594884">
        <w:rPr>
          <w:sz w:val="22"/>
          <w:szCs w:val="22"/>
        </w:rPr>
        <w:t xml:space="preserve">și că voi respecta </w:t>
      </w:r>
      <w:r w:rsidR="004B09C9" w:rsidRPr="00594884">
        <w:rPr>
          <w:i/>
          <w:iCs/>
          <w:sz w:val="22"/>
          <w:szCs w:val="22"/>
        </w:rPr>
        <w:t>Normele interne CSUD pentru participarea doctoranzilor la mobilități internaționale</w:t>
      </w:r>
      <w:r w:rsidR="008B3083" w:rsidRPr="00594884">
        <w:rPr>
          <w:i/>
          <w:iCs/>
          <w:sz w:val="22"/>
          <w:szCs w:val="22"/>
        </w:rPr>
        <w:t xml:space="preserve"> </w:t>
      </w:r>
      <w:r w:rsidR="008B3083" w:rsidRPr="00594884">
        <w:rPr>
          <w:sz w:val="22"/>
          <w:szCs w:val="22"/>
        </w:rPr>
        <w:t>și toate</w:t>
      </w:r>
      <w:r w:rsidR="008B3083" w:rsidRPr="00594884">
        <w:rPr>
          <w:i/>
          <w:iCs/>
          <w:sz w:val="22"/>
          <w:szCs w:val="22"/>
        </w:rPr>
        <w:t xml:space="preserve"> </w:t>
      </w:r>
      <w:r w:rsidR="008B3083" w:rsidRPr="00594884">
        <w:rPr>
          <w:sz w:val="22"/>
          <w:szCs w:val="22"/>
        </w:rPr>
        <w:t>reglementările pentru deplasări internaționale existente la nivelul Academiei de Studii Economice din București.</w:t>
      </w:r>
    </w:p>
    <w:p w14:paraId="1F71DE2F" w14:textId="40DD34F3" w:rsidR="00DB041D" w:rsidRPr="00594884" w:rsidRDefault="00F2388E" w:rsidP="009A75F4">
      <w:pPr>
        <w:pStyle w:val="NoSpacing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594884">
        <w:rPr>
          <w:rFonts w:ascii="Times New Roman" w:eastAsia="Times New Roman" w:hAnsi="Times New Roman" w:cs="Times New Roman"/>
          <w:color w:val="000000"/>
          <w:lang w:eastAsia="ro-RO"/>
        </w:rPr>
        <w:t xml:space="preserve">Solicit realizarea plății sumei corespunzătoare </w:t>
      </w:r>
      <w:r w:rsidR="00DB041D" w:rsidRPr="00594884">
        <w:rPr>
          <w:rFonts w:ascii="Times New Roman" w:hAnsi="Times New Roman" w:cs="Times New Roman"/>
        </w:rPr>
        <w:t xml:space="preserve">în contul  IBAN…………………………………………..., deschis la banca……………………………, </w:t>
      </w:r>
      <w:r w:rsidR="009A75F4" w:rsidRPr="00594884">
        <w:rPr>
          <w:rFonts w:ascii="Times New Roman" w:hAnsi="Times New Roman" w:cs="Times New Roman"/>
        </w:rPr>
        <w:t>pe numele...........................................</w:t>
      </w:r>
      <w:r w:rsidR="00DB041D" w:rsidRPr="00594884">
        <w:rPr>
          <w:rFonts w:ascii="Times New Roman" w:hAnsi="Times New Roman" w:cs="Times New Roman"/>
        </w:rPr>
        <w:t>cod SWITFT/BIC.......................................................</w:t>
      </w:r>
    </w:p>
    <w:p w14:paraId="01452559" w14:textId="77777777" w:rsidR="009A75F4" w:rsidRPr="00594884" w:rsidRDefault="009A75F4" w:rsidP="00263CC0">
      <w:pPr>
        <w:pStyle w:val="NoSpacing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73D06A90" w14:textId="6C26CCBF" w:rsidR="00F2388E" w:rsidRPr="00594884" w:rsidRDefault="00F2388E" w:rsidP="00263CC0">
      <w:pPr>
        <w:spacing w:line="288" w:lineRule="auto"/>
        <w:rPr>
          <w:sz w:val="22"/>
          <w:szCs w:val="22"/>
        </w:rPr>
      </w:pPr>
      <w:r w:rsidRPr="00594884">
        <w:rPr>
          <w:sz w:val="22"/>
          <w:szCs w:val="22"/>
        </w:rPr>
        <w:t>Data...........</w:t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  <w:t>Nume și prenume student doctorand.................................</w:t>
      </w:r>
    </w:p>
    <w:p w14:paraId="1D5DCD3E" w14:textId="58A9809E" w:rsidR="00DB041D" w:rsidRPr="00594884" w:rsidRDefault="00DB041D" w:rsidP="00263CC0">
      <w:pPr>
        <w:spacing w:line="288" w:lineRule="auto"/>
        <w:rPr>
          <w:bCs/>
          <w:sz w:val="22"/>
          <w:szCs w:val="22"/>
        </w:rPr>
      </w:pP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bCs/>
          <w:sz w:val="22"/>
          <w:szCs w:val="22"/>
        </w:rPr>
        <w:t xml:space="preserve">Semnătura </w:t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Pr="00594884">
        <w:rPr>
          <w:bCs/>
          <w:sz w:val="22"/>
          <w:szCs w:val="22"/>
        </w:rPr>
        <w:softHyphen/>
      </w:r>
      <w:r w:rsidR="00F2388E" w:rsidRPr="00594884">
        <w:rPr>
          <w:bCs/>
          <w:sz w:val="22"/>
          <w:szCs w:val="22"/>
        </w:rPr>
        <w:t>…………………….</w:t>
      </w:r>
    </w:p>
    <w:p w14:paraId="79B802AA" w14:textId="77777777" w:rsidR="00C629A2" w:rsidRPr="00594884" w:rsidRDefault="00C629A2" w:rsidP="00263CC0">
      <w:pPr>
        <w:spacing w:line="288" w:lineRule="auto"/>
        <w:rPr>
          <w:bCs/>
          <w:sz w:val="22"/>
          <w:szCs w:val="22"/>
        </w:rPr>
      </w:pPr>
    </w:p>
    <w:p w14:paraId="3927DC65" w14:textId="64AC4CB9" w:rsidR="00C629A2" w:rsidRPr="00594884" w:rsidRDefault="00C629A2" w:rsidP="00263CC0">
      <w:pPr>
        <w:spacing w:line="288" w:lineRule="auto"/>
        <w:jc w:val="right"/>
        <w:rPr>
          <w:bCs/>
        </w:rPr>
      </w:pPr>
      <w:r w:rsidRPr="00594884">
        <w:rPr>
          <w:bCs/>
        </w:rPr>
        <w:tab/>
      </w:r>
      <w:r w:rsidRPr="00594884">
        <w:rPr>
          <w:bCs/>
        </w:rPr>
        <w:tab/>
      </w:r>
      <w:r w:rsidRPr="00594884">
        <w:rPr>
          <w:bCs/>
        </w:rPr>
        <w:tab/>
      </w:r>
      <w:r w:rsidRPr="00594884">
        <w:rPr>
          <w:bCs/>
        </w:rPr>
        <w:tab/>
        <w:t xml:space="preserve">     </w:t>
      </w:r>
      <w:r w:rsidRPr="00594884">
        <w:rPr>
          <w:bCs/>
        </w:rPr>
        <w:tab/>
        <w:t>Aviz Responsabil Financiar</w:t>
      </w:r>
    </w:p>
    <w:p w14:paraId="493ECE15" w14:textId="1327780A" w:rsidR="00C629A2" w:rsidRPr="00594884" w:rsidRDefault="00C629A2" w:rsidP="00263CC0">
      <w:pPr>
        <w:spacing w:line="288" w:lineRule="auto"/>
        <w:ind w:left="3545"/>
        <w:rPr>
          <w:bCs/>
        </w:rPr>
      </w:pPr>
      <w:r w:rsidRPr="00594884">
        <w:rPr>
          <w:bCs/>
        </w:rPr>
        <w:t xml:space="preserve">                                      </w:t>
      </w:r>
      <w:r w:rsidRPr="00594884">
        <w:rPr>
          <w:bCs/>
        </w:rPr>
        <w:tab/>
        <w:t xml:space="preserve"> .............................................</w:t>
      </w:r>
      <w:r w:rsidR="00263CC0" w:rsidRPr="00594884">
        <w:rPr>
          <w:bCs/>
        </w:rPr>
        <w:t>.......</w:t>
      </w:r>
    </w:p>
    <w:p w14:paraId="70E8E8C2" w14:textId="5927CB76" w:rsidR="00DB041D" w:rsidRPr="00594884" w:rsidRDefault="00DB041D" w:rsidP="00263CC0">
      <w:pPr>
        <w:spacing w:line="288" w:lineRule="auto"/>
        <w:rPr>
          <w:sz w:val="22"/>
          <w:szCs w:val="22"/>
        </w:rPr>
      </w:pPr>
      <w:r w:rsidRPr="00594884">
        <w:rPr>
          <w:bCs/>
          <w:sz w:val="22"/>
          <w:szCs w:val="22"/>
        </w:rPr>
        <w:tab/>
      </w:r>
      <w:r w:rsidRPr="00594884">
        <w:rPr>
          <w:bCs/>
          <w:sz w:val="22"/>
          <w:szCs w:val="22"/>
        </w:rPr>
        <w:tab/>
        <w:t xml:space="preserve">                </w:t>
      </w:r>
      <w:r w:rsidR="00C629A2" w:rsidRPr="00594884">
        <w:rPr>
          <w:bCs/>
          <w:sz w:val="22"/>
          <w:szCs w:val="22"/>
        </w:rPr>
        <w:tab/>
      </w:r>
      <w:r w:rsidR="00C629A2" w:rsidRPr="00594884">
        <w:rPr>
          <w:bCs/>
          <w:sz w:val="22"/>
          <w:szCs w:val="22"/>
        </w:rPr>
        <w:tab/>
      </w:r>
      <w:r w:rsidR="00C629A2" w:rsidRPr="00594884">
        <w:rPr>
          <w:bCs/>
          <w:sz w:val="22"/>
          <w:szCs w:val="22"/>
        </w:rPr>
        <w:tab/>
      </w:r>
      <w:r w:rsidR="00C629A2" w:rsidRPr="00594884">
        <w:rPr>
          <w:bCs/>
          <w:sz w:val="22"/>
          <w:szCs w:val="22"/>
        </w:rPr>
        <w:tab/>
      </w:r>
      <w:r w:rsidR="00C629A2" w:rsidRPr="00594884">
        <w:rPr>
          <w:bCs/>
          <w:sz w:val="22"/>
          <w:szCs w:val="22"/>
        </w:rPr>
        <w:tab/>
      </w:r>
      <w:r w:rsidR="00C629A2" w:rsidRPr="00594884">
        <w:rPr>
          <w:bCs/>
          <w:sz w:val="22"/>
          <w:szCs w:val="22"/>
        </w:rPr>
        <w:tab/>
      </w:r>
      <w:r w:rsidR="00C629A2" w:rsidRPr="00594884">
        <w:rPr>
          <w:bCs/>
          <w:sz w:val="22"/>
          <w:szCs w:val="22"/>
        </w:rPr>
        <w:tab/>
      </w:r>
      <w:r w:rsidRPr="00594884">
        <w:rPr>
          <w:sz w:val="22"/>
          <w:szCs w:val="22"/>
        </w:rPr>
        <w:t>Viză B.V.C.</w:t>
      </w:r>
    </w:p>
    <w:p w14:paraId="32364720" w14:textId="3541D7F2" w:rsidR="00DB041D" w:rsidRPr="00594884" w:rsidRDefault="00DB041D" w:rsidP="00263CC0">
      <w:pPr>
        <w:spacing w:line="288" w:lineRule="auto"/>
        <w:rPr>
          <w:sz w:val="22"/>
          <w:szCs w:val="22"/>
        </w:rPr>
      </w:pP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Pr="00594884">
        <w:rPr>
          <w:sz w:val="22"/>
          <w:szCs w:val="22"/>
        </w:rPr>
        <w:tab/>
      </w:r>
      <w:r w:rsidR="00C629A2" w:rsidRPr="00594884">
        <w:rPr>
          <w:sz w:val="22"/>
          <w:szCs w:val="22"/>
        </w:rPr>
        <w:tab/>
      </w:r>
      <w:r w:rsidR="009A75F4" w:rsidRPr="00594884">
        <w:rPr>
          <w:sz w:val="22"/>
          <w:szCs w:val="22"/>
        </w:rPr>
        <w:t>...................................................</w:t>
      </w:r>
      <w:r w:rsidR="00263CC0" w:rsidRPr="00594884">
        <w:rPr>
          <w:sz w:val="22"/>
          <w:szCs w:val="22"/>
        </w:rPr>
        <w:t>.......</w:t>
      </w:r>
    </w:p>
    <w:p w14:paraId="076AEF10" w14:textId="6B8D35C0" w:rsidR="00AC5408" w:rsidRPr="00594884" w:rsidRDefault="008F76C1" w:rsidP="004E7DA6">
      <w:pPr>
        <w:rPr>
          <w:bCs/>
          <w:i/>
          <w:iCs/>
          <w:color w:val="FF0000"/>
        </w:rPr>
      </w:pPr>
      <w:r w:rsidRPr="00594884">
        <w:rPr>
          <w:bCs/>
          <w:color w:val="FF0000"/>
        </w:rPr>
        <w:br w:type="page"/>
      </w:r>
      <w:r w:rsidR="00AC5408" w:rsidRPr="00594884">
        <w:rPr>
          <w:bCs/>
          <w:i/>
          <w:iCs/>
          <w:color w:val="FF0000"/>
        </w:rPr>
        <w:lastRenderedPageBreak/>
        <w:t>Anexa 2. Raport de activitate a studentului doctorand pentru perioada mobilității (se depune la întoarcerea din mobilitate)</w:t>
      </w:r>
    </w:p>
    <w:p w14:paraId="15446450" w14:textId="77777777" w:rsidR="00AC5408" w:rsidRPr="00594884" w:rsidRDefault="00AC5408" w:rsidP="00AC5408">
      <w:pPr>
        <w:spacing w:after="120"/>
        <w:jc w:val="right"/>
      </w:pPr>
      <w:r w:rsidRPr="00594884">
        <w:rPr>
          <w:b/>
        </w:rPr>
        <w:t xml:space="preserve">Avizat, </w:t>
      </w:r>
    </w:p>
    <w:p w14:paraId="7BC8FF84" w14:textId="77777777" w:rsidR="00AC5408" w:rsidRPr="00594884" w:rsidRDefault="00AC5408" w:rsidP="00AC5408">
      <w:pPr>
        <w:spacing w:after="120"/>
        <w:jc w:val="right"/>
      </w:pPr>
      <w:r w:rsidRPr="00594884">
        <w:t>Conducătorul de doctorat</w:t>
      </w:r>
    </w:p>
    <w:p w14:paraId="68FF5C78" w14:textId="3374000A" w:rsidR="00AC5408" w:rsidRPr="00594884" w:rsidRDefault="00AC5408" w:rsidP="00AC5408">
      <w:pPr>
        <w:spacing w:after="120"/>
        <w:jc w:val="right"/>
      </w:pPr>
      <w:r w:rsidRPr="00594884">
        <w:t>Prof. univ. dr</w:t>
      </w:r>
      <w:r w:rsidR="00F00A04">
        <w:t xml:space="preserve">. </w:t>
      </w:r>
      <w:r w:rsidRPr="00594884">
        <w:t>................................</w:t>
      </w:r>
    </w:p>
    <w:p w14:paraId="278B48A1" w14:textId="77777777" w:rsidR="00AC5408" w:rsidRPr="00594884" w:rsidRDefault="00AC5408" w:rsidP="00AC5408">
      <w:pPr>
        <w:spacing w:after="120"/>
        <w:jc w:val="right"/>
      </w:pPr>
      <w:r w:rsidRPr="00594884">
        <w:t>.....................................................</w:t>
      </w:r>
    </w:p>
    <w:p w14:paraId="52D9357B" w14:textId="77777777" w:rsidR="00AC5408" w:rsidRPr="00594884" w:rsidRDefault="00AC5408" w:rsidP="00AC5408">
      <w:pPr>
        <w:spacing w:after="120"/>
        <w:rPr>
          <w:bCs/>
          <w:color w:val="FF0000"/>
        </w:rPr>
      </w:pPr>
    </w:p>
    <w:p w14:paraId="41462194" w14:textId="2C25845F" w:rsidR="00295E24" w:rsidRPr="00594884" w:rsidRDefault="00295E24" w:rsidP="00295E24">
      <w:pPr>
        <w:spacing w:after="120"/>
        <w:jc w:val="center"/>
        <w:rPr>
          <w:b/>
          <w:color w:val="FF0000"/>
        </w:rPr>
      </w:pPr>
      <w:r w:rsidRPr="00594884">
        <w:rPr>
          <w:b/>
          <w:color w:val="FF0000"/>
        </w:rPr>
        <w:t>RAPORT DE ACTIVITATE A STUDENTULUI DOCTORAND DIN PERIOADA MOBILITĂȚII INTERNAȚIONALE</w:t>
      </w:r>
    </w:p>
    <w:p w14:paraId="66C9DE18" w14:textId="740161D0" w:rsidR="00295E24" w:rsidRPr="00594884" w:rsidRDefault="00295E24" w:rsidP="006E1DBB">
      <w:pPr>
        <w:spacing w:line="288" w:lineRule="auto"/>
        <w:jc w:val="both"/>
        <w:rPr>
          <w:noProof/>
        </w:rPr>
      </w:pPr>
    </w:p>
    <w:p w14:paraId="028BEC5F" w14:textId="1108F120" w:rsidR="00AC5408" w:rsidRPr="00594884" w:rsidRDefault="00295E24" w:rsidP="006E1DBB">
      <w:pPr>
        <w:spacing w:line="288" w:lineRule="auto"/>
        <w:jc w:val="both"/>
        <w:rPr>
          <w:noProof/>
        </w:rPr>
      </w:pPr>
      <w:r w:rsidRPr="00594884">
        <w:rPr>
          <w:noProof/>
        </w:rPr>
        <w:t>STUDENT DOCTORAND</w:t>
      </w:r>
      <w:r w:rsidR="00AC5408" w:rsidRPr="00594884">
        <w:rPr>
          <w:noProof/>
        </w:rPr>
        <w:t xml:space="preserve"> (nume și prenume)</w:t>
      </w:r>
      <w:r w:rsidRPr="00594884">
        <w:rPr>
          <w:noProof/>
        </w:rPr>
        <w:t>:.....................................................</w:t>
      </w:r>
      <w:r w:rsidR="00AC5408" w:rsidRPr="00594884">
        <w:rPr>
          <w:noProof/>
        </w:rPr>
        <w:t>....</w:t>
      </w:r>
    </w:p>
    <w:p w14:paraId="2C0012AF" w14:textId="1F17189E" w:rsidR="00295E24" w:rsidRPr="00594884" w:rsidRDefault="00295E24" w:rsidP="006E1DBB">
      <w:pPr>
        <w:spacing w:line="288" w:lineRule="auto"/>
        <w:jc w:val="both"/>
        <w:rPr>
          <w:noProof/>
        </w:rPr>
      </w:pPr>
      <w:r w:rsidRPr="00594884">
        <w:rPr>
          <w:noProof/>
        </w:rPr>
        <w:t>ȘCOALA DOCTORALĂ:.......................................................</w:t>
      </w:r>
    </w:p>
    <w:p w14:paraId="54181D85" w14:textId="0E4EBC88" w:rsidR="00AC5408" w:rsidRPr="00594884" w:rsidRDefault="00AC5408" w:rsidP="006E1DBB">
      <w:pPr>
        <w:spacing w:line="288" w:lineRule="auto"/>
        <w:jc w:val="both"/>
        <w:rPr>
          <w:noProof/>
        </w:rPr>
      </w:pPr>
      <w:r w:rsidRPr="00594884">
        <w:rPr>
          <w:noProof/>
        </w:rPr>
        <w:t>Anul inmatriculării:..................................</w:t>
      </w:r>
    </w:p>
    <w:p w14:paraId="2E433F8D" w14:textId="11A28828" w:rsidR="00AC5408" w:rsidRPr="00594884" w:rsidRDefault="00AC5408" w:rsidP="006E1DBB">
      <w:pPr>
        <w:spacing w:line="288" w:lineRule="auto"/>
        <w:jc w:val="both"/>
        <w:rPr>
          <w:noProof/>
        </w:rPr>
      </w:pPr>
      <w:r w:rsidRPr="00594884">
        <w:rPr>
          <w:noProof/>
        </w:rPr>
        <w:t>Titlul tezei de doctorat:......................................................................................................</w:t>
      </w:r>
    </w:p>
    <w:p w14:paraId="7867F032" w14:textId="352E8E36" w:rsidR="00AC5408" w:rsidRPr="00594884" w:rsidRDefault="00295E24" w:rsidP="006E1DBB">
      <w:pPr>
        <w:spacing w:line="288" w:lineRule="auto"/>
        <w:jc w:val="both"/>
        <w:rPr>
          <w:b/>
          <w:bCs/>
          <w:noProof/>
        </w:rPr>
      </w:pPr>
      <w:r w:rsidRPr="00594884">
        <w:rPr>
          <w:b/>
          <w:bCs/>
          <w:noProof/>
        </w:rPr>
        <w:t>Universitatea la care s-a desfășurat mobilitatea:.......................</w:t>
      </w:r>
      <w:r w:rsidR="00AC5408" w:rsidRPr="00594884">
        <w:rPr>
          <w:b/>
          <w:bCs/>
          <w:noProof/>
        </w:rPr>
        <w:t>.....Departamentul/Centrul de Cercetare/Școala Doctorală.............................Oraș...........Țară............................</w:t>
      </w:r>
    </w:p>
    <w:p w14:paraId="5C175090" w14:textId="32CE1936" w:rsidR="00295E24" w:rsidRPr="00594884" w:rsidRDefault="00295E24" w:rsidP="006E1DBB">
      <w:pPr>
        <w:spacing w:line="288" w:lineRule="auto"/>
        <w:jc w:val="both"/>
        <w:rPr>
          <w:noProof/>
        </w:rPr>
      </w:pPr>
      <w:r w:rsidRPr="00594884">
        <w:rPr>
          <w:noProof/>
        </w:rPr>
        <w:t xml:space="preserve">Profesorul </w:t>
      </w:r>
      <w:r w:rsidR="004F1887" w:rsidRPr="00594884">
        <w:rPr>
          <w:noProof/>
        </w:rPr>
        <w:t>supervizor</w:t>
      </w:r>
      <w:r w:rsidR="00AC5408" w:rsidRPr="00594884">
        <w:rPr>
          <w:noProof/>
        </w:rPr>
        <w:t>:...............................Adresă de email:.........................</w:t>
      </w:r>
    </w:p>
    <w:p w14:paraId="5C14EDED" w14:textId="5AEBDF8A" w:rsidR="00AC5408" w:rsidRPr="00594884" w:rsidRDefault="00AC5408" w:rsidP="006E1DBB">
      <w:pPr>
        <w:spacing w:line="288" w:lineRule="auto"/>
        <w:jc w:val="both"/>
        <w:rPr>
          <w:noProof/>
        </w:rPr>
      </w:pPr>
      <w:r w:rsidRPr="00594884">
        <w:rPr>
          <w:noProof/>
        </w:rPr>
        <w:t>Perioada de desfășurare a mobilității:............lună/luni, de la data.........la data..............</w:t>
      </w:r>
    </w:p>
    <w:p w14:paraId="25EBA08E" w14:textId="5B7B1EE2" w:rsidR="004D1F37" w:rsidRPr="00594884" w:rsidRDefault="004D1F37" w:rsidP="006E1DBB">
      <w:pPr>
        <w:spacing w:line="288" w:lineRule="auto"/>
        <w:jc w:val="both"/>
        <w:rPr>
          <w:noProof/>
        </w:rPr>
      </w:pPr>
    </w:p>
    <w:p w14:paraId="38E55897" w14:textId="7681FFFC" w:rsidR="004D1F37" w:rsidRPr="00594884" w:rsidRDefault="004D1F37" w:rsidP="006E1DBB">
      <w:pPr>
        <w:spacing w:line="288" w:lineRule="auto"/>
        <w:jc w:val="both"/>
        <w:rPr>
          <w:noProof/>
        </w:rPr>
      </w:pPr>
      <w:r w:rsidRPr="00594884">
        <w:rPr>
          <w:b/>
          <w:bCs/>
          <w:noProof/>
        </w:rPr>
        <w:t>Scopul participarii:</w:t>
      </w:r>
      <w:r w:rsidRPr="00594884">
        <w:rPr>
          <w:noProof/>
        </w:rPr>
        <w:t xml:space="preserve"> stagiu de documentare/cercetare pentru elaborarea tezei de doctorat; dezvoltarea de relații de colaborare cu profesori și cercetători străini; ..................................................................</w:t>
      </w:r>
    </w:p>
    <w:p w14:paraId="1D5C9FE4" w14:textId="77777777" w:rsidR="004D1F37" w:rsidRPr="00594884" w:rsidRDefault="004D1F37" w:rsidP="006E1DBB">
      <w:pPr>
        <w:spacing w:line="288" w:lineRule="auto"/>
        <w:jc w:val="both"/>
        <w:rPr>
          <w:noProof/>
        </w:rPr>
      </w:pPr>
    </w:p>
    <w:p w14:paraId="7BF027E9" w14:textId="77777777" w:rsidR="00295E24" w:rsidRPr="00594884" w:rsidRDefault="00295E24" w:rsidP="006E1DBB">
      <w:pPr>
        <w:pStyle w:val="ListParagraph"/>
        <w:numPr>
          <w:ilvl w:val="0"/>
          <w:numId w:val="44"/>
        </w:numPr>
        <w:pBdr>
          <w:bottom w:val="single" w:sz="12" w:space="2" w:color="auto"/>
        </w:pBdr>
        <w:spacing w:line="288" w:lineRule="auto"/>
        <w:jc w:val="both"/>
        <w:rPr>
          <w:b/>
        </w:rPr>
      </w:pPr>
      <w:r w:rsidRPr="00594884">
        <w:rPr>
          <w:b/>
        </w:rPr>
        <w:t xml:space="preserve">Descrierea instituției gazdă </w:t>
      </w:r>
    </w:p>
    <w:p w14:paraId="473822F6" w14:textId="40EE5A97" w:rsidR="00295E24" w:rsidRPr="00594884" w:rsidRDefault="00295E24" w:rsidP="006E1DBB">
      <w:pPr>
        <w:spacing w:line="288" w:lineRule="auto"/>
        <w:jc w:val="both"/>
        <w:rPr>
          <w:noProof/>
        </w:rPr>
      </w:pPr>
      <w:r w:rsidRPr="00594884">
        <w:rPr>
          <w:noProof/>
        </w:rPr>
        <w:t>Se prezintă succint informații privind instituția gazdă: organizare, mod de funcționare, alte detalii specifice în raport cu scopul deplasării</w:t>
      </w:r>
      <w:r w:rsidR="004D1F37" w:rsidRPr="00594884">
        <w:rPr>
          <w:noProof/>
        </w:rPr>
        <w:t>/cercetării</w:t>
      </w:r>
      <w:r w:rsidRPr="00594884">
        <w:rPr>
          <w:noProof/>
        </w:rPr>
        <w:t>.</w:t>
      </w:r>
    </w:p>
    <w:p w14:paraId="4FA20105" w14:textId="77777777" w:rsidR="00295E24" w:rsidRPr="00594884" w:rsidRDefault="00295E24" w:rsidP="006E1DBB">
      <w:pPr>
        <w:spacing w:line="288" w:lineRule="auto"/>
        <w:jc w:val="both"/>
        <w:rPr>
          <w:noProof/>
        </w:rPr>
      </w:pPr>
    </w:p>
    <w:p w14:paraId="150E0BDD" w14:textId="6368207B" w:rsidR="00295E24" w:rsidRPr="00594884" w:rsidRDefault="004D1F37" w:rsidP="006E1DBB">
      <w:pPr>
        <w:pStyle w:val="ListParagraph"/>
        <w:numPr>
          <w:ilvl w:val="0"/>
          <w:numId w:val="44"/>
        </w:numPr>
        <w:pBdr>
          <w:bottom w:val="single" w:sz="12" w:space="2" w:color="auto"/>
        </w:pBdr>
        <w:spacing w:line="288" w:lineRule="auto"/>
        <w:jc w:val="both"/>
        <w:rPr>
          <w:b/>
        </w:rPr>
      </w:pPr>
      <w:r w:rsidRPr="00594884">
        <w:rPr>
          <w:b/>
        </w:rPr>
        <w:t>Activități desfășurate în cadrul mobilității</w:t>
      </w:r>
    </w:p>
    <w:p w14:paraId="64144DD6" w14:textId="64600CE7" w:rsidR="00295E24" w:rsidRPr="00594884" w:rsidRDefault="00295E24" w:rsidP="006E1DBB">
      <w:pPr>
        <w:spacing w:line="288" w:lineRule="auto"/>
        <w:jc w:val="both"/>
        <w:rPr>
          <w:noProof/>
        </w:rPr>
      </w:pPr>
      <w:r w:rsidRPr="00594884">
        <w:rPr>
          <w:noProof/>
        </w:rPr>
        <w:t xml:space="preserve">Se prezintă </w:t>
      </w:r>
      <w:r w:rsidRPr="00594884">
        <w:rPr>
          <w:b/>
          <w:noProof/>
        </w:rPr>
        <w:t xml:space="preserve">succint </w:t>
      </w:r>
      <w:r w:rsidR="004D1F37" w:rsidRPr="00594884">
        <w:rPr>
          <w:noProof/>
        </w:rPr>
        <w:t>activitățile din perioada mobilității (exemplu: documentare la biblioteca universității, înt</w:t>
      </w:r>
      <w:r w:rsidR="00793B59" w:rsidRPr="00594884">
        <w:rPr>
          <w:noProof/>
        </w:rPr>
        <w:t>â</w:t>
      </w:r>
      <w:r w:rsidR="004D1F37" w:rsidRPr="00594884">
        <w:rPr>
          <w:noProof/>
        </w:rPr>
        <w:t xml:space="preserve">lniri cu profesorii/cercetătorii........, participare la cursul/seminarul/workshopul..............., </w:t>
      </w:r>
      <w:r w:rsidR="00F301FE" w:rsidRPr="00594884">
        <w:rPr>
          <w:noProof/>
        </w:rPr>
        <w:t>participare la susținerea unei teze de doctorat.........., participare la conferința..........., realizarea de materiale pentru publicare, etc........</w:t>
      </w:r>
      <w:r w:rsidR="00793B59" w:rsidRPr="00594884">
        <w:rPr>
          <w:noProof/>
        </w:rPr>
        <w:t>)</w:t>
      </w:r>
    </w:p>
    <w:p w14:paraId="2F11105C" w14:textId="3CAD5BB2" w:rsidR="004D1F37" w:rsidRPr="00594884" w:rsidRDefault="004D1F37" w:rsidP="006E1DBB">
      <w:pPr>
        <w:spacing w:line="288" w:lineRule="auto"/>
        <w:jc w:val="both"/>
        <w:rPr>
          <w:noProof/>
        </w:rPr>
      </w:pPr>
    </w:p>
    <w:p w14:paraId="61A39BAF" w14:textId="77777777" w:rsidR="004D1F37" w:rsidRPr="00594884" w:rsidRDefault="004D1F37" w:rsidP="006E1DBB">
      <w:pPr>
        <w:spacing w:line="288" w:lineRule="auto"/>
        <w:jc w:val="both"/>
        <w:rPr>
          <w:noProof/>
          <w:sz w:val="8"/>
          <w:szCs w:val="8"/>
        </w:rPr>
      </w:pPr>
    </w:p>
    <w:p w14:paraId="6286FA64" w14:textId="288D4900" w:rsidR="00295E24" w:rsidRPr="00594884" w:rsidRDefault="00F301FE" w:rsidP="006E1DBB">
      <w:pPr>
        <w:pStyle w:val="ListParagraph"/>
        <w:numPr>
          <w:ilvl w:val="0"/>
          <w:numId w:val="44"/>
        </w:numPr>
        <w:pBdr>
          <w:bottom w:val="single" w:sz="12" w:space="2" w:color="auto"/>
        </w:pBdr>
        <w:spacing w:line="288" w:lineRule="auto"/>
        <w:jc w:val="both"/>
        <w:rPr>
          <w:b/>
        </w:rPr>
      </w:pPr>
      <w:r w:rsidRPr="00594884">
        <w:rPr>
          <w:b/>
        </w:rPr>
        <w:t>Materiale pentru conferințe sau articole la care doctorandul a lucrat pe perioada mobilității (în curs de publicare sau prezentate la conferință/publicate):</w:t>
      </w:r>
    </w:p>
    <w:p w14:paraId="13DBB909" w14:textId="77777777" w:rsidR="00295E24" w:rsidRPr="00594884" w:rsidRDefault="00295E24" w:rsidP="006E1DBB">
      <w:pPr>
        <w:spacing w:after="120" w:line="288" w:lineRule="auto"/>
        <w:jc w:val="both"/>
      </w:pPr>
    </w:p>
    <w:p w14:paraId="6F563CDF" w14:textId="737EF22C" w:rsidR="00295E24" w:rsidRPr="00594884" w:rsidRDefault="00295E24" w:rsidP="006E1DBB">
      <w:pPr>
        <w:pStyle w:val="ListParagraph"/>
        <w:numPr>
          <w:ilvl w:val="0"/>
          <w:numId w:val="44"/>
        </w:numPr>
        <w:spacing w:line="288" w:lineRule="auto"/>
        <w:jc w:val="both"/>
        <w:rPr>
          <w:noProof/>
        </w:rPr>
      </w:pPr>
      <w:r w:rsidRPr="00594884">
        <w:rPr>
          <w:b/>
          <w:bCs/>
          <w:noProof/>
        </w:rPr>
        <w:t xml:space="preserve">Prezentați </w:t>
      </w:r>
      <w:r w:rsidR="00F301FE" w:rsidRPr="00594884">
        <w:rPr>
          <w:noProof/>
        </w:rPr>
        <w:t>pe scurt (maxim 1 pagină) principalele rezultate ale cercetării</w:t>
      </w:r>
      <w:r w:rsidR="004F1887" w:rsidRPr="00594884">
        <w:rPr>
          <w:noProof/>
        </w:rPr>
        <w:t>/documentării</w:t>
      </w:r>
      <w:r w:rsidR="00F301FE" w:rsidRPr="00594884">
        <w:rPr>
          <w:noProof/>
        </w:rPr>
        <w:t xml:space="preserve"> realizată pe perioada mobilității și </w:t>
      </w:r>
      <w:r w:rsidRPr="00594884">
        <w:rPr>
          <w:noProof/>
        </w:rPr>
        <w:t>beneficiile obținute în urma deplasării externe:</w:t>
      </w:r>
    </w:p>
    <w:p w14:paraId="5A6A3677" w14:textId="77777777" w:rsidR="00295E24" w:rsidRPr="00594884" w:rsidRDefault="00295E24" w:rsidP="006E1DBB">
      <w:pPr>
        <w:pStyle w:val="ListParagraph"/>
        <w:spacing w:line="288" w:lineRule="auto"/>
        <w:ind w:left="360"/>
        <w:jc w:val="both"/>
        <w:rPr>
          <w:noProof/>
        </w:rPr>
      </w:pPr>
      <w:r w:rsidRPr="00594884">
        <w:rPr>
          <w:noProof/>
        </w:rPr>
        <w:t>..............................................................................................................................................</w:t>
      </w:r>
    </w:p>
    <w:p w14:paraId="37B84C05" w14:textId="77777777" w:rsidR="00295E24" w:rsidRPr="00594884" w:rsidRDefault="00295E24" w:rsidP="006E1DBB">
      <w:pPr>
        <w:spacing w:after="120" w:line="288" w:lineRule="auto"/>
        <w:jc w:val="both"/>
        <w:rPr>
          <w:sz w:val="8"/>
          <w:szCs w:val="8"/>
        </w:rPr>
      </w:pPr>
    </w:p>
    <w:p w14:paraId="18A66A1E" w14:textId="5E4D26AE" w:rsidR="00295E24" w:rsidRPr="00594884" w:rsidRDefault="00295E24" w:rsidP="006E1DBB">
      <w:pPr>
        <w:spacing w:line="288" w:lineRule="auto"/>
        <w:jc w:val="both"/>
        <w:rPr>
          <w:noProof/>
        </w:rPr>
      </w:pPr>
      <w:r w:rsidRPr="00594884">
        <w:rPr>
          <w:noProof/>
        </w:rPr>
        <w:t>Întocmit: Nume și prenume</w:t>
      </w:r>
      <w:r w:rsidR="00F301FE" w:rsidRPr="00594884">
        <w:rPr>
          <w:noProof/>
        </w:rPr>
        <w:t xml:space="preserve"> student doctorand</w:t>
      </w:r>
      <w:r w:rsidRPr="00594884">
        <w:rPr>
          <w:noProof/>
        </w:rPr>
        <w:t xml:space="preserve">........................................................................                                                             </w:t>
      </w:r>
    </w:p>
    <w:p w14:paraId="6FC9BB39" w14:textId="5D3119FB" w:rsidR="0084560B" w:rsidRPr="00594884" w:rsidRDefault="00295E24" w:rsidP="008F76C1">
      <w:pPr>
        <w:pStyle w:val="Default"/>
        <w:spacing w:line="288" w:lineRule="auto"/>
        <w:rPr>
          <w:noProof/>
        </w:rPr>
      </w:pPr>
      <w:r w:rsidRPr="00594884">
        <w:rPr>
          <w:noProof/>
        </w:rPr>
        <w:t>Data întocmirii.................................</w:t>
      </w:r>
      <w:r w:rsidR="008F76C1" w:rsidRPr="00594884">
        <w:rPr>
          <w:noProof/>
        </w:rPr>
        <w:br w:type="page"/>
      </w:r>
    </w:p>
    <w:p w14:paraId="3A9A1BB3" w14:textId="27F5C9A5" w:rsidR="006E1DBB" w:rsidRPr="00594884" w:rsidRDefault="006E1DBB" w:rsidP="006E1DBB">
      <w:pPr>
        <w:pStyle w:val="Default"/>
        <w:spacing w:line="288" w:lineRule="auto"/>
        <w:jc w:val="both"/>
        <w:rPr>
          <w:i/>
          <w:iCs/>
          <w:noProof/>
          <w:color w:val="FF0000"/>
        </w:rPr>
      </w:pPr>
      <w:r w:rsidRPr="00594884">
        <w:rPr>
          <w:i/>
          <w:iCs/>
          <w:noProof/>
          <w:color w:val="FF0000"/>
        </w:rPr>
        <w:lastRenderedPageBreak/>
        <w:t>Anexa 3. Model document care atestă participarea studentului doctorand la mobilitatea internațională</w:t>
      </w:r>
    </w:p>
    <w:p w14:paraId="1C65AA36" w14:textId="6866DB25" w:rsidR="004D1F37" w:rsidRPr="00594884" w:rsidRDefault="004D1F37" w:rsidP="00295E24">
      <w:pPr>
        <w:pStyle w:val="Default"/>
        <w:spacing w:line="288" w:lineRule="auto"/>
        <w:jc w:val="center"/>
        <w:rPr>
          <w:i/>
          <w:iCs/>
          <w:noProof/>
        </w:rPr>
      </w:pPr>
    </w:p>
    <w:p w14:paraId="1FA3918E" w14:textId="3E2B64BB" w:rsidR="004F1887" w:rsidRPr="00594884" w:rsidRDefault="004F1887" w:rsidP="004F1887">
      <w:pPr>
        <w:pStyle w:val="Header"/>
        <w:jc w:val="center"/>
        <w:rPr>
          <w:rStyle w:val="shorttext"/>
          <w:sz w:val="28"/>
          <w:szCs w:val="28"/>
        </w:rPr>
      </w:pPr>
      <w:r w:rsidRPr="00594884">
        <w:rPr>
          <w:sz w:val="28"/>
          <w:szCs w:val="28"/>
        </w:rPr>
        <w:t xml:space="preserve">University’s </w:t>
      </w:r>
      <w:r w:rsidRPr="00594884">
        <w:rPr>
          <w:rStyle w:val="shorttext"/>
          <w:sz w:val="28"/>
          <w:szCs w:val="28"/>
        </w:rPr>
        <w:t>letterhead</w:t>
      </w:r>
    </w:p>
    <w:p w14:paraId="21C42BAF" w14:textId="7DCC9291" w:rsidR="004F1887" w:rsidRPr="00594884" w:rsidRDefault="004F1887" w:rsidP="004F1887">
      <w:pPr>
        <w:pStyle w:val="Header"/>
        <w:jc w:val="center"/>
        <w:rPr>
          <w:rStyle w:val="shorttext"/>
          <w:sz w:val="28"/>
          <w:szCs w:val="28"/>
        </w:rPr>
      </w:pPr>
    </w:p>
    <w:p w14:paraId="2C1FB525" w14:textId="77777777" w:rsidR="004F1887" w:rsidRPr="00594884" w:rsidRDefault="004F1887" w:rsidP="004F1887">
      <w:pPr>
        <w:pStyle w:val="Header"/>
        <w:jc w:val="center"/>
        <w:rPr>
          <w:sz w:val="28"/>
          <w:szCs w:val="28"/>
        </w:rPr>
      </w:pPr>
    </w:p>
    <w:p w14:paraId="2946AAA4" w14:textId="77777777" w:rsidR="004F1887" w:rsidRPr="00594884" w:rsidRDefault="004F1887" w:rsidP="004F1887">
      <w:pPr>
        <w:jc w:val="center"/>
        <w:rPr>
          <w:i/>
          <w:sz w:val="36"/>
          <w:szCs w:val="36"/>
        </w:rPr>
      </w:pPr>
      <w:r w:rsidRPr="00594884">
        <w:rPr>
          <w:i/>
          <w:sz w:val="36"/>
          <w:szCs w:val="36"/>
        </w:rPr>
        <w:t>Certificate of Attendence</w:t>
      </w:r>
    </w:p>
    <w:p w14:paraId="170D18DE" w14:textId="77777777" w:rsidR="004F1887" w:rsidRPr="00594884" w:rsidRDefault="004F1887" w:rsidP="004F1887">
      <w:pPr>
        <w:jc w:val="center"/>
        <w:rPr>
          <w:i/>
          <w:sz w:val="36"/>
          <w:szCs w:val="36"/>
        </w:rPr>
      </w:pPr>
    </w:p>
    <w:p w14:paraId="6C7FB478" w14:textId="77777777" w:rsidR="004F1887" w:rsidRPr="00594884" w:rsidRDefault="004F1887" w:rsidP="004F1887">
      <w:pPr>
        <w:jc w:val="center"/>
        <w:rPr>
          <w:i/>
          <w:sz w:val="36"/>
          <w:szCs w:val="36"/>
        </w:rPr>
      </w:pPr>
    </w:p>
    <w:p w14:paraId="7A3B45CB" w14:textId="77777777" w:rsidR="004F1887" w:rsidRPr="00594884" w:rsidRDefault="004F1887" w:rsidP="004F1887">
      <w:pPr>
        <w:jc w:val="both"/>
        <w:rPr>
          <w:sz w:val="28"/>
          <w:szCs w:val="28"/>
        </w:rPr>
      </w:pPr>
      <w:r w:rsidRPr="00594884">
        <w:rPr>
          <w:sz w:val="28"/>
          <w:szCs w:val="28"/>
        </w:rPr>
        <w:t>To whom it may concern,</w:t>
      </w:r>
    </w:p>
    <w:p w14:paraId="4EF173A8" w14:textId="77777777" w:rsidR="004F1887" w:rsidRPr="00594884" w:rsidRDefault="004F1887" w:rsidP="004F1887">
      <w:pPr>
        <w:spacing w:line="360" w:lineRule="auto"/>
        <w:jc w:val="both"/>
        <w:rPr>
          <w:sz w:val="28"/>
          <w:szCs w:val="28"/>
        </w:rPr>
      </w:pPr>
    </w:p>
    <w:p w14:paraId="1FEED810" w14:textId="12C520D6" w:rsidR="004F1887" w:rsidRPr="00594884" w:rsidRDefault="004F1887" w:rsidP="004F188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594884">
        <w:rPr>
          <w:iCs/>
          <w:sz w:val="28"/>
          <w:szCs w:val="28"/>
        </w:rPr>
        <w:t xml:space="preserve">I … </w:t>
      </w:r>
      <w:r w:rsidRPr="00594884">
        <w:rPr>
          <w:i/>
          <w:iCs/>
          <w:sz w:val="28"/>
          <w:szCs w:val="28"/>
        </w:rPr>
        <w:t>name of professor</w:t>
      </w:r>
      <w:r w:rsidR="00E53AF0" w:rsidRPr="00594884">
        <w:rPr>
          <w:i/>
          <w:iCs/>
          <w:sz w:val="28"/>
          <w:szCs w:val="28"/>
        </w:rPr>
        <w:t>/supervizor</w:t>
      </w:r>
      <w:r w:rsidRPr="00594884">
        <w:rPr>
          <w:iCs/>
          <w:sz w:val="28"/>
          <w:szCs w:val="28"/>
        </w:rPr>
        <w:t>…………………. Faculty/department/</w:t>
      </w:r>
      <w:r w:rsidRPr="00AB323B">
        <w:rPr>
          <w:iCs/>
          <w:color w:val="000000" w:themeColor="text1"/>
          <w:sz w:val="28"/>
          <w:szCs w:val="28"/>
        </w:rPr>
        <w:t>cente</w:t>
      </w:r>
      <w:r w:rsidR="00F00A04" w:rsidRPr="00AB323B">
        <w:rPr>
          <w:iCs/>
          <w:color w:val="000000" w:themeColor="text1"/>
          <w:sz w:val="28"/>
          <w:szCs w:val="28"/>
        </w:rPr>
        <w:t>r</w:t>
      </w:r>
      <w:r w:rsidRPr="00AB323B">
        <w:rPr>
          <w:iCs/>
          <w:color w:val="000000" w:themeColor="text1"/>
          <w:sz w:val="28"/>
          <w:szCs w:val="28"/>
        </w:rPr>
        <w:t xml:space="preserve"> ……….. of the University ………….. hereby certify that Mrs./Mr. ….. </w:t>
      </w:r>
      <w:r w:rsidRPr="00AB323B">
        <w:rPr>
          <w:i/>
          <w:iCs/>
          <w:color w:val="000000" w:themeColor="text1"/>
          <w:sz w:val="28"/>
          <w:szCs w:val="28"/>
        </w:rPr>
        <w:t>surname and name</w:t>
      </w:r>
      <w:r w:rsidRPr="00AB323B">
        <w:rPr>
          <w:iCs/>
          <w:color w:val="000000" w:themeColor="text1"/>
          <w:sz w:val="28"/>
          <w:szCs w:val="28"/>
        </w:rPr>
        <w:t>………,  doctoral student at The Bucharest University of Economic Studies,</w:t>
      </w:r>
      <w:r w:rsidRPr="00AB323B">
        <w:rPr>
          <w:color w:val="000000" w:themeColor="text1"/>
        </w:rPr>
        <w:t xml:space="preserve"> </w:t>
      </w:r>
      <w:r w:rsidRPr="00AB323B">
        <w:rPr>
          <w:iCs/>
          <w:color w:val="000000" w:themeColor="text1"/>
          <w:sz w:val="28"/>
          <w:szCs w:val="28"/>
        </w:rPr>
        <w:t>developed a research stay at our Faculty/department/cent</w:t>
      </w:r>
      <w:r w:rsidR="00F00A04" w:rsidRPr="00AB323B">
        <w:rPr>
          <w:iCs/>
          <w:color w:val="000000" w:themeColor="text1"/>
          <w:sz w:val="28"/>
          <w:szCs w:val="28"/>
        </w:rPr>
        <w:t>er</w:t>
      </w:r>
      <w:r w:rsidRPr="00594884">
        <w:rPr>
          <w:iCs/>
          <w:sz w:val="28"/>
          <w:szCs w:val="28"/>
        </w:rPr>
        <w:t xml:space="preserve">, between ……. </w:t>
      </w:r>
      <w:r w:rsidRPr="00594884">
        <w:rPr>
          <w:i/>
          <w:iCs/>
          <w:sz w:val="28"/>
          <w:szCs w:val="28"/>
        </w:rPr>
        <w:t>month and year</w:t>
      </w:r>
      <w:r w:rsidRPr="00594884">
        <w:rPr>
          <w:iCs/>
          <w:sz w:val="28"/>
          <w:szCs w:val="28"/>
        </w:rPr>
        <w:t xml:space="preserve">…. and …. </w:t>
      </w:r>
      <w:r w:rsidRPr="00594884">
        <w:rPr>
          <w:i/>
          <w:iCs/>
          <w:sz w:val="28"/>
          <w:szCs w:val="28"/>
        </w:rPr>
        <w:t>month and year</w:t>
      </w:r>
      <w:r w:rsidRPr="00594884">
        <w:rPr>
          <w:iCs/>
          <w:sz w:val="28"/>
          <w:szCs w:val="28"/>
        </w:rPr>
        <w:t xml:space="preserve"> …. and carried out research activities in the field of ……. </w:t>
      </w:r>
      <w:r w:rsidRPr="00594884">
        <w:rPr>
          <w:i/>
          <w:iCs/>
          <w:sz w:val="28"/>
          <w:szCs w:val="28"/>
        </w:rPr>
        <w:t xml:space="preserve">thematic area </w:t>
      </w:r>
      <w:r w:rsidRPr="00594884">
        <w:rPr>
          <w:iCs/>
          <w:sz w:val="28"/>
          <w:szCs w:val="28"/>
        </w:rPr>
        <w:t>….., achieving all his/her proposed objectives .</w:t>
      </w:r>
    </w:p>
    <w:p w14:paraId="28E3A419" w14:textId="77777777" w:rsidR="004F1887" w:rsidRPr="00594884" w:rsidRDefault="004F1887" w:rsidP="004F1887">
      <w:pPr>
        <w:jc w:val="both"/>
        <w:rPr>
          <w:sz w:val="28"/>
          <w:szCs w:val="28"/>
        </w:rPr>
      </w:pPr>
    </w:p>
    <w:p w14:paraId="401B1518" w14:textId="77777777" w:rsidR="004F1887" w:rsidRPr="00594884" w:rsidRDefault="004F1887" w:rsidP="004F1887">
      <w:pPr>
        <w:jc w:val="both"/>
        <w:rPr>
          <w:sz w:val="28"/>
          <w:szCs w:val="28"/>
        </w:rPr>
      </w:pPr>
    </w:p>
    <w:p w14:paraId="6A051488" w14:textId="71A3B041" w:rsidR="004F1887" w:rsidRPr="00594884" w:rsidRDefault="004F1887" w:rsidP="004F1887">
      <w:pPr>
        <w:jc w:val="both"/>
        <w:rPr>
          <w:sz w:val="28"/>
          <w:szCs w:val="28"/>
        </w:rPr>
      </w:pPr>
      <w:r w:rsidRPr="00594884">
        <w:rPr>
          <w:sz w:val="28"/>
          <w:szCs w:val="28"/>
        </w:rPr>
        <w:t>Prof.</w:t>
      </w:r>
      <w:r w:rsidR="00E53AF0" w:rsidRPr="00594884">
        <w:rPr>
          <w:sz w:val="28"/>
          <w:szCs w:val="28"/>
        </w:rPr>
        <w:t>/Supervizor</w:t>
      </w:r>
      <w:r w:rsidRPr="00594884">
        <w:rPr>
          <w:sz w:val="28"/>
          <w:szCs w:val="28"/>
        </w:rPr>
        <w:t xml:space="preserve">______________________                                  </w:t>
      </w:r>
    </w:p>
    <w:p w14:paraId="5FF184F0" w14:textId="77777777" w:rsidR="004F1887" w:rsidRPr="00594884" w:rsidRDefault="004F1887" w:rsidP="004F1887">
      <w:pPr>
        <w:jc w:val="both"/>
        <w:rPr>
          <w:sz w:val="28"/>
          <w:szCs w:val="28"/>
        </w:rPr>
      </w:pPr>
      <w:r w:rsidRPr="00594884">
        <w:rPr>
          <w:sz w:val="28"/>
          <w:szCs w:val="28"/>
        </w:rPr>
        <w:t xml:space="preserve">            (surname and name )                       </w:t>
      </w:r>
    </w:p>
    <w:p w14:paraId="4F85DBBB" w14:textId="77777777" w:rsidR="004F1887" w:rsidRPr="00594884" w:rsidRDefault="004F1887" w:rsidP="004F1887">
      <w:pPr>
        <w:jc w:val="both"/>
        <w:rPr>
          <w:sz w:val="28"/>
          <w:szCs w:val="28"/>
        </w:rPr>
      </w:pPr>
      <w:r w:rsidRPr="00594884">
        <w:rPr>
          <w:sz w:val="28"/>
          <w:szCs w:val="28"/>
        </w:rPr>
        <w:t xml:space="preserve">                                                                                 ____________________</w:t>
      </w:r>
    </w:p>
    <w:p w14:paraId="5D4B6807" w14:textId="77777777" w:rsidR="004F1887" w:rsidRPr="00594884" w:rsidRDefault="004F1887" w:rsidP="004F1887">
      <w:pPr>
        <w:jc w:val="both"/>
        <w:rPr>
          <w:sz w:val="28"/>
          <w:szCs w:val="28"/>
        </w:rPr>
      </w:pPr>
      <w:r w:rsidRPr="00594884">
        <w:rPr>
          <w:sz w:val="28"/>
          <w:szCs w:val="28"/>
        </w:rPr>
        <w:tab/>
        <w:t xml:space="preserve">      </w:t>
      </w:r>
      <w:r w:rsidRPr="00594884">
        <w:rPr>
          <w:sz w:val="28"/>
          <w:szCs w:val="28"/>
        </w:rPr>
        <w:tab/>
      </w:r>
      <w:r w:rsidRPr="00594884">
        <w:rPr>
          <w:sz w:val="28"/>
          <w:szCs w:val="28"/>
        </w:rPr>
        <w:tab/>
      </w:r>
      <w:r w:rsidRPr="00594884">
        <w:rPr>
          <w:sz w:val="28"/>
          <w:szCs w:val="28"/>
        </w:rPr>
        <w:tab/>
      </w:r>
      <w:r w:rsidRPr="00594884">
        <w:rPr>
          <w:sz w:val="28"/>
          <w:szCs w:val="28"/>
        </w:rPr>
        <w:tab/>
      </w:r>
      <w:r w:rsidRPr="00594884">
        <w:rPr>
          <w:sz w:val="28"/>
          <w:szCs w:val="28"/>
        </w:rPr>
        <w:tab/>
      </w:r>
      <w:r w:rsidRPr="00594884">
        <w:rPr>
          <w:sz w:val="28"/>
          <w:szCs w:val="28"/>
        </w:rPr>
        <w:tab/>
      </w:r>
      <w:r w:rsidRPr="00594884">
        <w:rPr>
          <w:sz w:val="28"/>
          <w:szCs w:val="28"/>
        </w:rPr>
        <w:tab/>
      </w:r>
      <w:r w:rsidRPr="00594884">
        <w:rPr>
          <w:sz w:val="28"/>
          <w:szCs w:val="28"/>
        </w:rPr>
        <w:tab/>
      </w:r>
      <w:r w:rsidRPr="00594884">
        <w:rPr>
          <w:sz w:val="28"/>
          <w:szCs w:val="28"/>
        </w:rPr>
        <w:tab/>
        <w:t>(date)</w:t>
      </w:r>
    </w:p>
    <w:p w14:paraId="30E2BF3E" w14:textId="77777777" w:rsidR="004F1887" w:rsidRPr="00594884" w:rsidRDefault="004F1887" w:rsidP="004F1887">
      <w:pPr>
        <w:jc w:val="both"/>
        <w:rPr>
          <w:sz w:val="28"/>
          <w:szCs w:val="28"/>
        </w:rPr>
      </w:pPr>
      <w:r w:rsidRPr="00594884">
        <w:rPr>
          <w:sz w:val="28"/>
          <w:szCs w:val="28"/>
        </w:rPr>
        <w:t xml:space="preserve">          ___________________</w:t>
      </w:r>
    </w:p>
    <w:p w14:paraId="05CF7A2E" w14:textId="77777777" w:rsidR="004F1887" w:rsidRPr="00594884" w:rsidRDefault="004F1887" w:rsidP="004F1887">
      <w:pPr>
        <w:jc w:val="both"/>
        <w:rPr>
          <w:sz w:val="28"/>
          <w:szCs w:val="28"/>
        </w:rPr>
      </w:pPr>
      <w:r w:rsidRPr="00594884">
        <w:rPr>
          <w:sz w:val="28"/>
          <w:szCs w:val="28"/>
        </w:rPr>
        <w:t xml:space="preserve">                    (signature)</w:t>
      </w:r>
    </w:p>
    <w:p w14:paraId="4CF1F7A7" w14:textId="77777777" w:rsidR="0016510B" w:rsidRPr="00594884" w:rsidRDefault="0016510B" w:rsidP="0016510B">
      <w:pPr>
        <w:pStyle w:val="Default"/>
        <w:spacing w:line="288" w:lineRule="auto"/>
        <w:jc w:val="both"/>
        <w:rPr>
          <w:noProof/>
        </w:rPr>
      </w:pPr>
    </w:p>
    <w:sectPr w:rsidR="0016510B" w:rsidRPr="00594884" w:rsidSect="004F4496">
      <w:headerReference w:type="default" r:id="rId13"/>
      <w:footerReference w:type="default" r:id="rId14"/>
      <w:pgSz w:w="11906" w:h="16838" w:code="9"/>
      <w:pgMar w:top="1134" w:right="1134" w:bottom="851" w:left="1134" w:header="27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E99B" w14:textId="77777777" w:rsidR="007104B5" w:rsidRDefault="007104B5" w:rsidP="008B47F8">
      <w:r>
        <w:separator/>
      </w:r>
    </w:p>
  </w:endnote>
  <w:endnote w:type="continuationSeparator" w:id="0">
    <w:p w14:paraId="6D4C2FDE" w14:textId="77777777" w:rsidR="007104B5" w:rsidRDefault="007104B5" w:rsidP="008B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051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92696" w14:textId="1F0994C4" w:rsidR="005B2C3A" w:rsidRDefault="005B2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2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0A1777" w14:textId="77777777" w:rsidR="005B2C3A" w:rsidRDefault="005B2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2655D" w14:textId="77777777" w:rsidR="007104B5" w:rsidRDefault="007104B5" w:rsidP="008B47F8">
      <w:r>
        <w:separator/>
      </w:r>
    </w:p>
  </w:footnote>
  <w:footnote w:type="continuationSeparator" w:id="0">
    <w:p w14:paraId="3C706C8A" w14:textId="77777777" w:rsidR="007104B5" w:rsidRDefault="007104B5" w:rsidP="008B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A1D3" w14:textId="77777777" w:rsidR="007514ED" w:rsidRPr="005B2C3A" w:rsidRDefault="007514ED" w:rsidP="00AD334C">
    <w:pPr>
      <w:pStyle w:val="Header"/>
      <w:jc w:val="center"/>
      <w:rPr>
        <w:sz w:val="12"/>
        <w:szCs w:val="12"/>
      </w:rPr>
    </w:pPr>
  </w:p>
  <w:p w14:paraId="581FF5A4" w14:textId="77777777" w:rsidR="007514ED" w:rsidRDefault="007514ED" w:rsidP="002C7B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1D9F95"/>
    <w:multiLevelType w:val="hybridMultilevel"/>
    <w:tmpl w:val="10FEF0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586103"/>
    <w:multiLevelType w:val="hybridMultilevel"/>
    <w:tmpl w:val="FA595B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2E7598"/>
    <w:multiLevelType w:val="hybridMultilevel"/>
    <w:tmpl w:val="C91CB06E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8528D336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B480C53"/>
    <w:multiLevelType w:val="hybridMultilevel"/>
    <w:tmpl w:val="E3142CEE"/>
    <w:lvl w:ilvl="0" w:tplc="3FF612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114B"/>
    <w:multiLevelType w:val="hybridMultilevel"/>
    <w:tmpl w:val="60144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F43"/>
    <w:multiLevelType w:val="hybridMultilevel"/>
    <w:tmpl w:val="437C4E3C"/>
    <w:lvl w:ilvl="0" w:tplc="8DA4706A">
      <w:start w:val="1"/>
      <w:numFmt w:val="bullet"/>
      <w:lvlText w:val=""/>
      <w:lvlJc w:val="left"/>
      <w:pPr>
        <w:tabs>
          <w:tab w:val="num" w:pos="17"/>
        </w:tabs>
        <w:ind w:left="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E260B8F"/>
    <w:multiLevelType w:val="hybridMultilevel"/>
    <w:tmpl w:val="472CD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7EFC"/>
    <w:multiLevelType w:val="hybridMultilevel"/>
    <w:tmpl w:val="CD1C4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E2964"/>
    <w:multiLevelType w:val="hybridMultilevel"/>
    <w:tmpl w:val="258E09D2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CE35C65"/>
    <w:multiLevelType w:val="hybridMultilevel"/>
    <w:tmpl w:val="BE568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50170"/>
    <w:multiLevelType w:val="hybridMultilevel"/>
    <w:tmpl w:val="DC34445A"/>
    <w:lvl w:ilvl="0" w:tplc="5C6047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5574"/>
    <w:multiLevelType w:val="hybridMultilevel"/>
    <w:tmpl w:val="00AAD844"/>
    <w:lvl w:ilvl="0" w:tplc="0222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12813"/>
    <w:multiLevelType w:val="hybridMultilevel"/>
    <w:tmpl w:val="40403EB8"/>
    <w:lvl w:ilvl="0" w:tplc="0418000D">
      <w:start w:val="1"/>
      <w:numFmt w:val="bullet"/>
      <w:lvlText w:val=""/>
      <w:lvlJc w:val="left"/>
      <w:pPr>
        <w:ind w:left="613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3" w15:restartNumberingAfterBreak="0">
    <w:nsid w:val="2BDE1CD9"/>
    <w:multiLevelType w:val="hybridMultilevel"/>
    <w:tmpl w:val="9FE461C6"/>
    <w:lvl w:ilvl="0" w:tplc="AFD896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A5A73"/>
    <w:multiLevelType w:val="hybridMultilevel"/>
    <w:tmpl w:val="94EA7D42"/>
    <w:lvl w:ilvl="0" w:tplc="0AE666F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62AFC"/>
    <w:multiLevelType w:val="hybridMultilevel"/>
    <w:tmpl w:val="A6FED21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F04D0"/>
    <w:multiLevelType w:val="hybridMultilevel"/>
    <w:tmpl w:val="8132C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03D5"/>
    <w:multiLevelType w:val="hybridMultilevel"/>
    <w:tmpl w:val="601C69BC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C2A57F6"/>
    <w:multiLevelType w:val="hybridMultilevel"/>
    <w:tmpl w:val="86E69B8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AF7D37"/>
    <w:multiLevelType w:val="hybridMultilevel"/>
    <w:tmpl w:val="17A2E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9579E"/>
    <w:multiLevelType w:val="hybridMultilevel"/>
    <w:tmpl w:val="C89EDA42"/>
    <w:lvl w:ilvl="0" w:tplc="5FD4E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C23DC"/>
    <w:multiLevelType w:val="multilevel"/>
    <w:tmpl w:val="BCF4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534C1"/>
    <w:multiLevelType w:val="hybridMultilevel"/>
    <w:tmpl w:val="091CFC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60B3C"/>
    <w:multiLevelType w:val="hybridMultilevel"/>
    <w:tmpl w:val="E4EA666E"/>
    <w:lvl w:ilvl="0" w:tplc="8528D3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96951"/>
    <w:multiLevelType w:val="hybridMultilevel"/>
    <w:tmpl w:val="01740736"/>
    <w:lvl w:ilvl="0" w:tplc="89006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D023B"/>
    <w:multiLevelType w:val="hybridMultilevel"/>
    <w:tmpl w:val="95EC2D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22BE0"/>
    <w:multiLevelType w:val="hybridMultilevel"/>
    <w:tmpl w:val="2F6827EE"/>
    <w:lvl w:ilvl="0" w:tplc="8DA4706A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A3C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21F42"/>
    <w:multiLevelType w:val="hybridMultilevel"/>
    <w:tmpl w:val="639CC8F4"/>
    <w:lvl w:ilvl="0" w:tplc="4244C0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25476"/>
    <w:multiLevelType w:val="hybridMultilevel"/>
    <w:tmpl w:val="DBCE29C6"/>
    <w:lvl w:ilvl="0" w:tplc="0409001B">
      <w:start w:val="1"/>
      <w:numFmt w:val="lowerRoman"/>
      <w:lvlText w:val="%1."/>
      <w:lvlJc w:val="right"/>
      <w:pPr>
        <w:ind w:left="3600" w:hanging="18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C4A413D"/>
    <w:multiLevelType w:val="hybridMultilevel"/>
    <w:tmpl w:val="CD408C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E7439"/>
    <w:multiLevelType w:val="hybridMultilevel"/>
    <w:tmpl w:val="415E1A0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F17C4"/>
    <w:multiLevelType w:val="hybridMultilevel"/>
    <w:tmpl w:val="C21660AA"/>
    <w:lvl w:ilvl="0" w:tplc="941A3CF2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Arial" w:hAnsi="Arial" w:hint="default"/>
        <w:color w:val="auto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3" w15:restartNumberingAfterBreak="0">
    <w:nsid w:val="65705207"/>
    <w:multiLevelType w:val="hybridMultilevel"/>
    <w:tmpl w:val="195053F6"/>
    <w:lvl w:ilvl="0" w:tplc="594C3E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7D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4EB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840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2B9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8BD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3A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6B2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4AA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55A92"/>
    <w:multiLevelType w:val="hybridMultilevel"/>
    <w:tmpl w:val="7ED8A042"/>
    <w:lvl w:ilvl="0" w:tplc="8DA4706A">
      <w:start w:val="1"/>
      <w:numFmt w:val="bullet"/>
      <w:lvlText w:val=""/>
      <w:lvlJc w:val="left"/>
      <w:pPr>
        <w:tabs>
          <w:tab w:val="num" w:pos="442"/>
        </w:tabs>
        <w:ind w:left="425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5" w15:restartNumberingAfterBreak="0">
    <w:nsid w:val="6B600D2B"/>
    <w:multiLevelType w:val="hybridMultilevel"/>
    <w:tmpl w:val="BE96F4FE"/>
    <w:lvl w:ilvl="0" w:tplc="0222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B3A37"/>
    <w:multiLevelType w:val="hybridMultilevel"/>
    <w:tmpl w:val="DBD4D6B0"/>
    <w:lvl w:ilvl="0" w:tplc="D5FA91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12910"/>
    <w:multiLevelType w:val="hybridMultilevel"/>
    <w:tmpl w:val="11EAB1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1E45"/>
    <w:multiLevelType w:val="hybridMultilevel"/>
    <w:tmpl w:val="ED7C628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B722F"/>
    <w:multiLevelType w:val="hybridMultilevel"/>
    <w:tmpl w:val="6C2658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E73D0"/>
    <w:multiLevelType w:val="hybridMultilevel"/>
    <w:tmpl w:val="7E24CD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F5125"/>
    <w:multiLevelType w:val="hybridMultilevel"/>
    <w:tmpl w:val="7060917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B0951"/>
    <w:multiLevelType w:val="hybridMultilevel"/>
    <w:tmpl w:val="57C48910"/>
    <w:lvl w:ilvl="0" w:tplc="4AB808EE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hAnsi="Arial" w:hint="default"/>
        <w:color w:val="auto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A22E5"/>
    <w:multiLevelType w:val="hybridMultilevel"/>
    <w:tmpl w:val="37C85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34"/>
  </w:num>
  <w:num w:numId="5">
    <w:abstractNumId w:val="5"/>
  </w:num>
  <w:num w:numId="6">
    <w:abstractNumId w:val="24"/>
  </w:num>
  <w:num w:numId="7">
    <w:abstractNumId w:val="2"/>
  </w:num>
  <w:num w:numId="8">
    <w:abstractNumId w:val="42"/>
  </w:num>
  <w:num w:numId="9">
    <w:abstractNumId w:val="32"/>
  </w:num>
  <w:num w:numId="10">
    <w:abstractNumId w:val="8"/>
  </w:num>
  <w:num w:numId="11">
    <w:abstractNumId w:val="40"/>
  </w:num>
  <w:num w:numId="12">
    <w:abstractNumId w:val="43"/>
  </w:num>
  <w:num w:numId="13">
    <w:abstractNumId w:val="35"/>
  </w:num>
  <w:num w:numId="14">
    <w:abstractNumId w:val="4"/>
  </w:num>
  <w:num w:numId="15">
    <w:abstractNumId w:val="10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41"/>
  </w:num>
  <w:num w:numId="21">
    <w:abstractNumId w:val="38"/>
  </w:num>
  <w:num w:numId="22">
    <w:abstractNumId w:val="18"/>
  </w:num>
  <w:num w:numId="23">
    <w:abstractNumId w:val="12"/>
  </w:num>
  <w:num w:numId="24">
    <w:abstractNumId w:val="26"/>
  </w:num>
  <w:num w:numId="25">
    <w:abstractNumId w:val="37"/>
  </w:num>
  <w:num w:numId="26">
    <w:abstractNumId w:val="31"/>
  </w:num>
  <w:num w:numId="27">
    <w:abstractNumId w:val="23"/>
  </w:num>
  <w:num w:numId="28">
    <w:abstractNumId w:val="15"/>
  </w:num>
  <w:num w:numId="29">
    <w:abstractNumId w:val="39"/>
  </w:num>
  <w:num w:numId="30">
    <w:abstractNumId w:val="0"/>
  </w:num>
  <w:num w:numId="31">
    <w:abstractNumId w:val="1"/>
  </w:num>
  <w:num w:numId="32">
    <w:abstractNumId w:val="16"/>
  </w:num>
  <w:num w:numId="33">
    <w:abstractNumId w:val="3"/>
  </w:num>
  <w:num w:numId="34">
    <w:abstractNumId w:val="7"/>
  </w:num>
  <w:num w:numId="35">
    <w:abstractNumId w:val="6"/>
  </w:num>
  <w:num w:numId="36">
    <w:abstractNumId w:val="9"/>
  </w:num>
  <w:num w:numId="37">
    <w:abstractNumId w:val="20"/>
  </w:num>
  <w:num w:numId="38">
    <w:abstractNumId w:val="33"/>
  </w:num>
  <w:num w:numId="39">
    <w:abstractNumId w:val="22"/>
  </w:num>
  <w:num w:numId="40">
    <w:abstractNumId w:val="25"/>
  </w:num>
  <w:num w:numId="41">
    <w:abstractNumId w:val="14"/>
  </w:num>
  <w:num w:numId="42">
    <w:abstractNumId w:val="36"/>
  </w:num>
  <w:num w:numId="43">
    <w:abstractNumId w:val="3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92"/>
    <w:rsid w:val="00004B3B"/>
    <w:rsid w:val="000065CA"/>
    <w:rsid w:val="00017846"/>
    <w:rsid w:val="00022FA2"/>
    <w:rsid w:val="00034F6C"/>
    <w:rsid w:val="00035592"/>
    <w:rsid w:val="00037E45"/>
    <w:rsid w:val="0004031C"/>
    <w:rsid w:val="00052944"/>
    <w:rsid w:val="00053660"/>
    <w:rsid w:val="000542B5"/>
    <w:rsid w:val="00064C12"/>
    <w:rsid w:val="000715E1"/>
    <w:rsid w:val="000744D5"/>
    <w:rsid w:val="00077D50"/>
    <w:rsid w:val="000830FC"/>
    <w:rsid w:val="00085789"/>
    <w:rsid w:val="0008678A"/>
    <w:rsid w:val="000971F2"/>
    <w:rsid w:val="000A0F13"/>
    <w:rsid w:val="000A2B25"/>
    <w:rsid w:val="000A418C"/>
    <w:rsid w:val="000B3F49"/>
    <w:rsid w:val="000B4B7F"/>
    <w:rsid w:val="000B54B1"/>
    <w:rsid w:val="000B573F"/>
    <w:rsid w:val="000C0892"/>
    <w:rsid w:val="000C5B2F"/>
    <w:rsid w:val="000C7358"/>
    <w:rsid w:val="000E5EDA"/>
    <w:rsid w:val="000F732F"/>
    <w:rsid w:val="000F76FA"/>
    <w:rsid w:val="00106969"/>
    <w:rsid w:val="00106C8E"/>
    <w:rsid w:val="00112815"/>
    <w:rsid w:val="00143960"/>
    <w:rsid w:val="00146488"/>
    <w:rsid w:val="00147B8D"/>
    <w:rsid w:val="001636A2"/>
    <w:rsid w:val="0016510B"/>
    <w:rsid w:val="0016661E"/>
    <w:rsid w:val="00173E1E"/>
    <w:rsid w:val="0018116A"/>
    <w:rsid w:val="001966C0"/>
    <w:rsid w:val="00196F1B"/>
    <w:rsid w:val="001A2457"/>
    <w:rsid w:val="001A2E4B"/>
    <w:rsid w:val="001B11A5"/>
    <w:rsid w:val="001B2610"/>
    <w:rsid w:val="001B4F87"/>
    <w:rsid w:val="001C3B56"/>
    <w:rsid w:val="001D3FAC"/>
    <w:rsid w:val="001D5EC2"/>
    <w:rsid w:val="001D6D5D"/>
    <w:rsid w:val="001E2EE9"/>
    <w:rsid w:val="001F79CD"/>
    <w:rsid w:val="0020095C"/>
    <w:rsid w:val="00200F44"/>
    <w:rsid w:val="00221F9F"/>
    <w:rsid w:val="00225955"/>
    <w:rsid w:val="00225D13"/>
    <w:rsid w:val="0023021F"/>
    <w:rsid w:val="00240373"/>
    <w:rsid w:val="00257850"/>
    <w:rsid w:val="0026050D"/>
    <w:rsid w:val="002606F6"/>
    <w:rsid w:val="002609CC"/>
    <w:rsid w:val="002625BC"/>
    <w:rsid w:val="00263CC0"/>
    <w:rsid w:val="002755E1"/>
    <w:rsid w:val="00281F18"/>
    <w:rsid w:val="0028284D"/>
    <w:rsid w:val="002868DE"/>
    <w:rsid w:val="00295E24"/>
    <w:rsid w:val="002A7418"/>
    <w:rsid w:val="002A7E7D"/>
    <w:rsid w:val="002B4787"/>
    <w:rsid w:val="002B4CFC"/>
    <w:rsid w:val="002B6EE6"/>
    <w:rsid w:val="002C0F2E"/>
    <w:rsid w:val="002C7BC8"/>
    <w:rsid w:val="002D1787"/>
    <w:rsid w:val="002E1FE7"/>
    <w:rsid w:val="002F1E6A"/>
    <w:rsid w:val="003019D0"/>
    <w:rsid w:val="00305558"/>
    <w:rsid w:val="003156D4"/>
    <w:rsid w:val="0032229B"/>
    <w:rsid w:val="003260FD"/>
    <w:rsid w:val="00326AFF"/>
    <w:rsid w:val="00340807"/>
    <w:rsid w:val="0035717B"/>
    <w:rsid w:val="0036259D"/>
    <w:rsid w:val="00365C99"/>
    <w:rsid w:val="003725D1"/>
    <w:rsid w:val="003734DC"/>
    <w:rsid w:val="00391230"/>
    <w:rsid w:val="00392A87"/>
    <w:rsid w:val="00394E41"/>
    <w:rsid w:val="00395EF6"/>
    <w:rsid w:val="003A1156"/>
    <w:rsid w:val="003A6125"/>
    <w:rsid w:val="003B3D0F"/>
    <w:rsid w:val="003B5724"/>
    <w:rsid w:val="003B7430"/>
    <w:rsid w:val="003B7782"/>
    <w:rsid w:val="003C58EE"/>
    <w:rsid w:val="003C739E"/>
    <w:rsid w:val="003C7A88"/>
    <w:rsid w:val="003C7CBE"/>
    <w:rsid w:val="003E00B0"/>
    <w:rsid w:val="003E4916"/>
    <w:rsid w:val="003E50A0"/>
    <w:rsid w:val="003E74E7"/>
    <w:rsid w:val="00414662"/>
    <w:rsid w:val="00427251"/>
    <w:rsid w:val="00431F48"/>
    <w:rsid w:val="00434FA7"/>
    <w:rsid w:val="00435417"/>
    <w:rsid w:val="00443465"/>
    <w:rsid w:val="00444E4D"/>
    <w:rsid w:val="004507A5"/>
    <w:rsid w:val="00452545"/>
    <w:rsid w:val="004601BC"/>
    <w:rsid w:val="00470C36"/>
    <w:rsid w:val="004717C6"/>
    <w:rsid w:val="00482F1F"/>
    <w:rsid w:val="004A02C2"/>
    <w:rsid w:val="004B09C9"/>
    <w:rsid w:val="004C776E"/>
    <w:rsid w:val="004D1F37"/>
    <w:rsid w:val="004D4424"/>
    <w:rsid w:val="004D4DD4"/>
    <w:rsid w:val="004D5AD5"/>
    <w:rsid w:val="004E0A38"/>
    <w:rsid w:val="004E1AA2"/>
    <w:rsid w:val="004E5061"/>
    <w:rsid w:val="004E71A1"/>
    <w:rsid w:val="004E7DA6"/>
    <w:rsid w:val="004F1887"/>
    <w:rsid w:val="004F4415"/>
    <w:rsid w:val="004F4496"/>
    <w:rsid w:val="0050109A"/>
    <w:rsid w:val="00507B23"/>
    <w:rsid w:val="00511355"/>
    <w:rsid w:val="00512D6C"/>
    <w:rsid w:val="00516CC5"/>
    <w:rsid w:val="00521046"/>
    <w:rsid w:val="00521BB7"/>
    <w:rsid w:val="005406D6"/>
    <w:rsid w:val="00547F20"/>
    <w:rsid w:val="0055237D"/>
    <w:rsid w:val="005542AD"/>
    <w:rsid w:val="0056461F"/>
    <w:rsid w:val="005710FF"/>
    <w:rsid w:val="00582525"/>
    <w:rsid w:val="005847BC"/>
    <w:rsid w:val="0059089E"/>
    <w:rsid w:val="00592F65"/>
    <w:rsid w:val="00594884"/>
    <w:rsid w:val="005970C6"/>
    <w:rsid w:val="005A1624"/>
    <w:rsid w:val="005B12E2"/>
    <w:rsid w:val="005B247B"/>
    <w:rsid w:val="005B2C3A"/>
    <w:rsid w:val="005C12CA"/>
    <w:rsid w:val="005C6AF7"/>
    <w:rsid w:val="005D5C15"/>
    <w:rsid w:val="005E7CA2"/>
    <w:rsid w:val="005F37CB"/>
    <w:rsid w:val="00602531"/>
    <w:rsid w:val="0060671A"/>
    <w:rsid w:val="00621FF7"/>
    <w:rsid w:val="006260D9"/>
    <w:rsid w:val="00626966"/>
    <w:rsid w:val="0062772F"/>
    <w:rsid w:val="00630B26"/>
    <w:rsid w:val="006311EC"/>
    <w:rsid w:val="00634380"/>
    <w:rsid w:val="00663B86"/>
    <w:rsid w:val="0067261D"/>
    <w:rsid w:val="006859BC"/>
    <w:rsid w:val="00692C23"/>
    <w:rsid w:val="00694B1F"/>
    <w:rsid w:val="006C2589"/>
    <w:rsid w:val="006C2F15"/>
    <w:rsid w:val="006C746A"/>
    <w:rsid w:val="006D1568"/>
    <w:rsid w:val="006D4192"/>
    <w:rsid w:val="006E1DBB"/>
    <w:rsid w:val="006E2CFA"/>
    <w:rsid w:val="006E6E0A"/>
    <w:rsid w:val="006E78E7"/>
    <w:rsid w:val="006F2151"/>
    <w:rsid w:val="006F7048"/>
    <w:rsid w:val="00701331"/>
    <w:rsid w:val="007104B5"/>
    <w:rsid w:val="00713E3A"/>
    <w:rsid w:val="00714017"/>
    <w:rsid w:val="00714265"/>
    <w:rsid w:val="00714A75"/>
    <w:rsid w:val="007428E2"/>
    <w:rsid w:val="00746BCE"/>
    <w:rsid w:val="007514ED"/>
    <w:rsid w:val="0076099F"/>
    <w:rsid w:val="00763DB7"/>
    <w:rsid w:val="007705F7"/>
    <w:rsid w:val="0077555C"/>
    <w:rsid w:val="00775B9E"/>
    <w:rsid w:val="0077734A"/>
    <w:rsid w:val="00783592"/>
    <w:rsid w:val="00790974"/>
    <w:rsid w:val="007921AC"/>
    <w:rsid w:val="007930D6"/>
    <w:rsid w:val="00793B59"/>
    <w:rsid w:val="00796693"/>
    <w:rsid w:val="00796F5D"/>
    <w:rsid w:val="007A05DD"/>
    <w:rsid w:val="007A2D6D"/>
    <w:rsid w:val="007B1FA5"/>
    <w:rsid w:val="007B6AA7"/>
    <w:rsid w:val="007D6B31"/>
    <w:rsid w:val="008015EA"/>
    <w:rsid w:val="00801E51"/>
    <w:rsid w:val="0081613C"/>
    <w:rsid w:val="00831B6B"/>
    <w:rsid w:val="00836C66"/>
    <w:rsid w:val="008405D1"/>
    <w:rsid w:val="0084560B"/>
    <w:rsid w:val="00846303"/>
    <w:rsid w:val="008511A8"/>
    <w:rsid w:val="008519AF"/>
    <w:rsid w:val="008520E3"/>
    <w:rsid w:val="008527BA"/>
    <w:rsid w:val="008535FF"/>
    <w:rsid w:val="00855BDD"/>
    <w:rsid w:val="00870857"/>
    <w:rsid w:val="00872A91"/>
    <w:rsid w:val="00872FC7"/>
    <w:rsid w:val="00874D1F"/>
    <w:rsid w:val="00884BD5"/>
    <w:rsid w:val="00892EAF"/>
    <w:rsid w:val="0089428D"/>
    <w:rsid w:val="008A0168"/>
    <w:rsid w:val="008B18A3"/>
    <w:rsid w:val="008B3083"/>
    <w:rsid w:val="008B3F54"/>
    <w:rsid w:val="008B47F8"/>
    <w:rsid w:val="008C039F"/>
    <w:rsid w:val="008C0BB2"/>
    <w:rsid w:val="008C0D54"/>
    <w:rsid w:val="008C48A6"/>
    <w:rsid w:val="008D0E4C"/>
    <w:rsid w:val="008D4B95"/>
    <w:rsid w:val="008D583A"/>
    <w:rsid w:val="008D7226"/>
    <w:rsid w:val="008F1E4E"/>
    <w:rsid w:val="008F76C1"/>
    <w:rsid w:val="008F7D72"/>
    <w:rsid w:val="00900ABC"/>
    <w:rsid w:val="00902AFD"/>
    <w:rsid w:val="00903045"/>
    <w:rsid w:val="00905711"/>
    <w:rsid w:val="00912222"/>
    <w:rsid w:val="009146D2"/>
    <w:rsid w:val="00920106"/>
    <w:rsid w:val="0092759E"/>
    <w:rsid w:val="0093313B"/>
    <w:rsid w:val="00933D36"/>
    <w:rsid w:val="00941DCE"/>
    <w:rsid w:val="00943079"/>
    <w:rsid w:val="00966A9A"/>
    <w:rsid w:val="009678EA"/>
    <w:rsid w:val="0097155D"/>
    <w:rsid w:val="00972CC3"/>
    <w:rsid w:val="00983F0E"/>
    <w:rsid w:val="009904BB"/>
    <w:rsid w:val="0099184C"/>
    <w:rsid w:val="009A1DCD"/>
    <w:rsid w:val="009A63D2"/>
    <w:rsid w:val="009A6C09"/>
    <w:rsid w:val="009A75F4"/>
    <w:rsid w:val="009B09C9"/>
    <w:rsid w:val="009C0C88"/>
    <w:rsid w:val="009C1BA4"/>
    <w:rsid w:val="009D0C87"/>
    <w:rsid w:val="009D4516"/>
    <w:rsid w:val="009D45C1"/>
    <w:rsid w:val="009E0B4F"/>
    <w:rsid w:val="009E2451"/>
    <w:rsid w:val="00A135F2"/>
    <w:rsid w:val="00A319CD"/>
    <w:rsid w:val="00A3221E"/>
    <w:rsid w:val="00A40ED9"/>
    <w:rsid w:val="00A41344"/>
    <w:rsid w:val="00A51986"/>
    <w:rsid w:val="00A55434"/>
    <w:rsid w:val="00A622EB"/>
    <w:rsid w:val="00A62D68"/>
    <w:rsid w:val="00A7347B"/>
    <w:rsid w:val="00A73B58"/>
    <w:rsid w:val="00A86D39"/>
    <w:rsid w:val="00AB323B"/>
    <w:rsid w:val="00AB768E"/>
    <w:rsid w:val="00AC2C48"/>
    <w:rsid w:val="00AC5408"/>
    <w:rsid w:val="00AC6003"/>
    <w:rsid w:val="00AD2025"/>
    <w:rsid w:val="00AD2401"/>
    <w:rsid w:val="00AD334C"/>
    <w:rsid w:val="00AE1760"/>
    <w:rsid w:val="00AE6F1E"/>
    <w:rsid w:val="00AF0471"/>
    <w:rsid w:val="00AF23EF"/>
    <w:rsid w:val="00AF5E3B"/>
    <w:rsid w:val="00B001A5"/>
    <w:rsid w:val="00B00C0E"/>
    <w:rsid w:val="00B107D4"/>
    <w:rsid w:val="00B14676"/>
    <w:rsid w:val="00B15347"/>
    <w:rsid w:val="00B169E8"/>
    <w:rsid w:val="00B17E30"/>
    <w:rsid w:val="00B25FA7"/>
    <w:rsid w:val="00B327CD"/>
    <w:rsid w:val="00B517F6"/>
    <w:rsid w:val="00B54664"/>
    <w:rsid w:val="00B75530"/>
    <w:rsid w:val="00B80BA4"/>
    <w:rsid w:val="00B8451C"/>
    <w:rsid w:val="00B84919"/>
    <w:rsid w:val="00B85F99"/>
    <w:rsid w:val="00B932FD"/>
    <w:rsid w:val="00B96E6D"/>
    <w:rsid w:val="00BA3355"/>
    <w:rsid w:val="00BA62A3"/>
    <w:rsid w:val="00BA7F97"/>
    <w:rsid w:val="00BC0995"/>
    <w:rsid w:val="00BC338E"/>
    <w:rsid w:val="00BD74CF"/>
    <w:rsid w:val="00BD7DF9"/>
    <w:rsid w:val="00BE4E10"/>
    <w:rsid w:val="00BF218B"/>
    <w:rsid w:val="00C03CB0"/>
    <w:rsid w:val="00C163E3"/>
    <w:rsid w:val="00C22138"/>
    <w:rsid w:val="00C269FA"/>
    <w:rsid w:val="00C347A5"/>
    <w:rsid w:val="00C36468"/>
    <w:rsid w:val="00C412D3"/>
    <w:rsid w:val="00C44362"/>
    <w:rsid w:val="00C47AD9"/>
    <w:rsid w:val="00C47F58"/>
    <w:rsid w:val="00C5073A"/>
    <w:rsid w:val="00C629A2"/>
    <w:rsid w:val="00C646D0"/>
    <w:rsid w:val="00C73CC0"/>
    <w:rsid w:val="00C81ABF"/>
    <w:rsid w:val="00C919F9"/>
    <w:rsid w:val="00C946BA"/>
    <w:rsid w:val="00C97316"/>
    <w:rsid w:val="00CA2049"/>
    <w:rsid w:val="00CA2F26"/>
    <w:rsid w:val="00CA5E61"/>
    <w:rsid w:val="00CB5514"/>
    <w:rsid w:val="00CB6F2C"/>
    <w:rsid w:val="00CB72FE"/>
    <w:rsid w:val="00CC1A91"/>
    <w:rsid w:val="00CD69B9"/>
    <w:rsid w:val="00CF2024"/>
    <w:rsid w:val="00CF4292"/>
    <w:rsid w:val="00D01C85"/>
    <w:rsid w:val="00D039EC"/>
    <w:rsid w:val="00D03DF8"/>
    <w:rsid w:val="00D125D8"/>
    <w:rsid w:val="00D12ABC"/>
    <w:rsid w:val="00D157A2"/>
    <w:rsid w:val="00D25DBC"/>
    <w:rsid w:val="00D26D24"/>
    <w:rsid w:val="00D32553"/>
    <w:rsid w:val="00D423E3"/>
    <w:rsid w:val="00D876DE"/>
    <w:rsid w:val="00D95E7A"/>
    <w:rsid w:val="00DA704E"/>
    <w:rsid w:val="00DB041D"/>
    <w:rsid w:val="00DB0AF8"/>
    <w:rsid w:val="00DC4719"/>
    <w:rsid w:val="00DC5F04"/>
    <w:rsid w:val="00DE1F68"/>
    <w:rsid w:val="00DE53A2"/>
    <w:rsid w:val="00DF6979"/>
    <w:rsid w:val="00DF702C"/>
    <w:rsid w:val="00E00613"/>
    <w:rsid w:val="00E06FA3"/>
    <w:rsid w:val="00E07CD2"/>
    <w:rsid w:val="00E1038B"/>
    <w:rsid w:val="00E10D9F"/>
    <w:rsid w:val="00E1375E"/>
    <w:rsid w:val="00E13D18"/>
    <w:rsid w:val="00E14A8D"/>
    <w:rsid w:val="00E20B20"/>
    <w:rsid w:val="00E24308"/>
    <w:rsid w:val="00E24BAA"/>
    <w:rsid w:val="00E252FE"/>
    <w:rsid w:val="00E32E12"/>
    <w:rsid w:val="00E449D6"/>
    <w:rsid w:val="00E53AF0"/>
    <w:rsid w:val="00E56003"/>
    <w:rsid w:val="00E5742D"/>
    <w:rsid w:val="00E6683F"/>
    <w:rsid w:val="00E7317F"/>
    <w:rsid w:val="00E74F95"/>
    <w:rsid w:val="00E7688B"/>
    <w:rsid w:val="00E81A69"/>
    <w:rsid w:val="00E81D7C"/>
    <w:rsid w:val="00E821C8"/>
    <w:rsid w:val="00E863FF"/>
    <w:rsid w:val="00E86AE5"/>
    <w:rsid w:val="00E86B2A"/>
    <w:rsid w:val="00E90F4E"/>
    <w:rsid w:val="00EA2C5D"/>
    <w:rsid w:val="00EA341A"/>
    <w:rsid w:val="00EB37E4"/>
    <w:rsid w:val="00EC3934"/>
    <w:rsid w:val="00EE03B3"/>
    <w:rsid w:val="00EE06E4"/>
    <w:rsid w:val="00F00A04"/>
    <w:rsid w:val="00F1606F"/>
    <w:rsid w:val="00F1654C"/>
    <w:rsid w:val="00F2388E"/>
    <w:rsid w:val="00F268E3"/>
    <w:rsid w:val="00F26F6F"/>
    <w:rsid w:val="00F301FE"/>
    <w:rsid w:val="00F30A7C"/>
    <w:rsid w:val="00F32B74"/>
    <w:rsid w:val="00F36777"/>
    <w:rsid w:val="00F37BF2"/>
    <w:rsid w:val="00F41526"/>
    <w:rsid w:val="00F518A7"/>
    <w:rsid w:val="00F573B4"/>
    <w:rsid w:val="00F577D9"/>
    <w:rsid w:val="00F62DC9"/>
    <w:rsid w:val="00F716CF"/>
    <w:rsid w:val="00F71C9C"/>
    <w:rsid w:val="00F863D8"/>
    <w:rsid w:val="00FA1377"/>
    <w:rsid w:val="00FB0BA5"/>
    <w:rsid w:val="00FB3C2B"/>
    <w:rsid w:val="00FB3D15"/>
    <w:rsid w:val="00FB4C92"/>
    <w:rsid w:val="00FB6797"/>
    <w:rsid w:val="00FD31DC"/>
    <w:rsid w:val="00FD487C"/>
    <w:rsid w:val="00FD5AA6"/>
    <w:rsid w:val="00FE0861"/>
    <w:rsid w:val="00FE4F16"/>
    <w:rsid w:val="00FF2432"/>
    <w:rsid w:val="00FF2A15"/>
    <w:rsid w:val="00FF3663"/>
    <w:rsid w:val="00FF7331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08C96"/>
  <w15:docId w15:val="{94EF65CE-5D8C-4032-B56F-EBB6DCF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36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A1377"/>
    <w:pPr>
      <w:keepNext/>
      <w:widowControl w:val="0"/>
      <w:tabs>
        <w:tab w:val="left" w:pos="142"/>
      </w:tabs>
      <w:autoSpaceDE w:val="0"/>
      <w:autoSpaceDN w:val="0"/>
      <w:adjustRightInd w:val="0"/>
      <w:jc w:val="both"/>
      <w:outlineLvl w:val="0"/>
    </w:pPr>
    <w:rPr>
      <w:b/>
      <w:bCs/>
      <w:i/>
      <w:iCs/>
      <w:color w:val="000000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377"/>
    <w:rPr>
      <w:b/>
      <w:bCs/>
      <w:i/>
      <w:iCs/>
      <w:color w:val="000000"/>
      <w:sz w:val="22"/>
      <w:szCs w:val="22"/>
      <w:lang w:val="ro-RO" w:eastAsia="ro-RO"/>
    </w:rPr>
  </w:style>
  <w:style w:type="paragraph" w:customStyle="1" w:styleId="Default">
    <w:name w:val="Default"/>
    <w:rsid w:val="000E5E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pt1">
    <w:name w:val="tpt1"/>
    <w:basedOn w:val="DefaultParagraphFont"/>
    <w:rsid w:val="000E5EDA"/>
  </w:style>
  <w:style w:type="table" w:styleId="TableGrid">
    <w:name w:val="Table Grid"/>
    <w:basedOn w:val="TableNormal"/>
    <w:uiPriority w:val="39"/>
    <w:rsid w:val="008B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uiPriority w:val="99"/>
    <w:rsid w:val="008B47F8"/>
    <w:rPr>
      <w:sz w:val="20"/>
      <w:szCs w:val="20"/>
      <w:lang w:val="en-IE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,stile 1 Char"/>
    <w:link w:val="FootnoteText"/>
    <w:rsid w:val="008B47F8"/>
    <w:rPr>
      <w:lang w:val="en-IE" w:eastAsia="en-US"/>
    </w:rPr>
  </w:style>
  <w:style w:type="character" w:customStyle="1" w:styleId="FootnoteTextChar">
    <w:name w:val="Footnote Text Char"/>
    <w:uiPriority w:val="99"/>
    <w:rsid w:val="008B47F8"/>
    <w:rPr>
      <w:lang w:val="en-US" w:eastAsia="en-US"/>
    </w:rPr>
  </w:style>
  <w:style w:type="character" w:styleId="FootnoteReference">
    <w:name w:val="footnote reference"/>
    <w:aliases w:val="Footnote symbol, BVI fnr"/>
    <w:uiPriority w:val="99"/>
    <w:rsid w:val="008B47F8"/>
    <w:rPr>
      <w:vertAlign w:val="superscript"/>
    </w:rPr>
  </w:style>
  <w:style w:type="paragraph" w:customStyle="1" w:styleId="Ghid1">
    <w:name w:val="Ghid 1"/>
    <w:basedOn w:val="Normal"/>
    <w:link w:val="Ghid1Caracter"/>
    <w:rsid w:val="008B47F8"/>
    <w:pPr>
      <w:spacing w:before="120" w:line="288" w:lineRule="auto"/>
    </w:pPr>
    <w:rPr>
      <w:rFonts w:ascii="Verdana" w:hAnsi="Verdana"/>
      <w:b/>
      <w:sz w:val="28"/>
      <w:szCs w:val="28"/>
    </w:rPr>
  </w:style>
  <w:style w:type="character" w:customStyle="1" w:styleId="Ghid1Caracter">
    <w:name w:val="Ghid 1 Caracter"/>
    <w:link w:val="Ghid1"/>
    <w:rsid w:val="008B47F8"/>
    <w:rPr>
      <w:rFonts w:ascii="Verdana" w:hAnsi="Verdana"/>
      <w:b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B47F8"/>
    <w:pPr>
      <w:jc w:val="center"/>
    </w:pPr>
    <w:rPr>
      <w:b/>
      <w:bCs/>
    </w:rPr>
  </w:style>
  <w:style w:type="character" w:customStyle="1" w:styleId="TitleChar">
    <w:name w:val="Title Char"/>
    <w:link w:val="Title"/>
    <w:rsid w:val="008B47F8"/>
    <w:rPr>
      <w:b/>
      <w:bCs/>
      <w:sz w:val="24"/>
      <w:szCs w:val="24"/>
      <w:lang w:val="en-US" w:eastAsia="en-US"/>
    </w:rPr>
  </w:style>
  <w:style w:type="paragraph" w:customStyle="1" w:styleId="DRAGOS2">
    <w:name w:val="DRAGOS 2"/>
    <w:basedOn w:val="Normal"/>
    <w:link w:val="DRAGOS2Char"/>
    <w:rsid w:val="008B47F8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link w:val="DRAGOS2"/>
    <w:rsid w:val="008B47F8"/>
    <w:rPr>
      <w:rFonts w:ascii="Verdana" w:hAnsi="Verdana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B47F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B47F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B47F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B47F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B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7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FF3663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6D4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6D41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rsid w:val="00037E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577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0106"/>
    <w:rPr>
      <w:b/>
      <w:bCs/>
    </w:rPr>
  </w:style>
  <w:style w:type="character" w:customStyle="1" w:styleId="Bodytext">
    <w:name w:val="Body text_"/>
    <w:basedOn w:val="DefaultParagraphFont"/>
    <w:link w:val="BodyText1"/>
    <w:rsid w:val="008535FF"/>
    <w:rPr>
      <w:shd w:val="clear" w:color="auto" w:fill="FFFFFF"/>
    </w:rPr>
  </w:style>
  <w:style w:type="character" w:customStyle="1" w:styleId="BodytextCalibri11pt">
    <w:name w:val="Body text + Calibri;11 pt"/>
    <w:basedOn w:val="Bodytext"/>
    <w:rsid w:val="008535FF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BodyText1">
    <w:name w:val="Body Text1"/>
    <w:basedOn w:val="Normal"/>
    <w:link w:val="Bodytext"/>
    <w:rsid w:val="008535FF"/>
    <w:pPr>
      <w:widowControl w:val="0"/>
      <w:shd w:val="clear" w:color="auto" w:fill="FFFFFF"/>
    </w:pPr>
    <w:rPr>
      <w:sz w:val="20"/>
      <w:szCs w:val="20"/>
      <w:lang w:eastAsia="ro-RO"/>
    </w:rPr>
  </w:style>
  <w:style w:type="character" w:customStyle="1" w:styleId="BodytextCalibri95pt">
    <w:name w:val="Body text + Calibri;9;5 pt"/>
    <w:basedOn w:val="Bodytext"/>
    <w:rsid w:val="008535FF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Calibri85pt">
    <w:name w:val="Body text + Calibri;8;5 pt"/>
    <w:basedOn w:val="Bodytext"/>
    <w:rsid w:val="008535F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B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04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4F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ase.ro/2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torat.ase.ro/conferinte/norme-csud-privind-participarea-la-conferin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.ase.ro/21/index.php/erasmus-for-placemen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ational.ase.ro/21/index.php/erasmus-for-stud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.ase.ro/21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lian\Contacts\Desktop\Template2013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8AB9-7687-4058-BF81-AD1F7242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Template2013 - Copy.dot</Template>
  <TotalTime>8</TotalTime>
  <Pages>6</Pages>
  <Words>2122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</Company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Administrator</cp:lastModifiedBy>
  <cp:revision>11</cp:revision>
  <cp:lastPrinted>2022-01-11T19:15:00Z</cp:lastPrinted>
  <dcterms:created xsi:type="dcterms:W3CDTF">2022-01-11T13:08:00Z</dcterms:created>
  <dcterms:modified xsi:type="dcterms:W3CDTF">2023-07-03T06:16:00Z</dcterms:modified>
</cp:coreProperties>
</file>